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F47DAE" w:rsidRDefault="00975DF8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E23ECF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การขอเทียบโอนผลการเรียน</w:t>
          </w:r>
          <w:r w:rsidR="00130197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ของนักเรียนในโรงเรียนสังกัด สพฐ.</w:t>
          </w:r>
        </w:sdtContent>
      </w:sdt>
      <w:r w:rsidR="001B1C8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F47DAE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F47DAE" w:rsidRPr="00F47DAE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F47DAE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E23ECF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F47DAE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7DAE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0E6F5" wp14:editId="2F794E20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B8042E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F47DAE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F47DAE" w:rsidRDefault="00132E1B" w:rsidP="00141D0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F47DAE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BA257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="00F47DAE">
        <w:rPr>
          <w:rFonts w:ascii="TH SarabunPSK" w:hAnsi="TH SarabunPSK" w:cs="TH SarabunPSK"/>
          <w:sz w:val="40"/>
          <w:szCs w:val="40"/>
          <w:cs/>
          <w:lang w:bidi="th-TH"/>
        </w:rPr>
        <w:t xml:space="preserve"> </w:t>
      </w:r>
    </w:p>
    <w:p w:rsidR="00132E1B" w:rsidRPr="00F47DAE" w:rsidRDefault="00760D0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47DA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สำนักงานคณะกรรมการการศึกษาขั้นพื้นฐาน  </w:t>
      </w:r>
      <w:r w:rsidR="00D52F97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โรงเรียนสามัคคีราษฎร์บำรุง</w:t>
      </w:r>
      <w:bookmarkStart w:id="0" w:name="_GoBack"/>
      <w:bookmarkEnd w:id="0"/>
    </w:p>
    <w:p w:rsidR="00132E1B" w:rsidRPr="00F47DA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F47DA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การอนุมัติ</w:t>
          </w:r>
        </w:sdtContent>
      </w:sdt>
    </w:p>
    <w:p w:rsidR="00C77AEA" w:rsidRPr="00F47DAE" w:rsidRDefault="00C77AEA" w:rsidP="00F47DA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32E1B" w:rsidRPr="00F47DAE" w:rsidRDefault="00E5620B" w:rsidP="00F47DAE">
      <w:pPr>
        <w:pStyle w:val="a5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E5620B" w:rsidRPr="00F47DAE" w:rsidRDefault="00E5620B" w:rsidP="00F47DAE">
      <w:pPr>
        <w:pStyle w:val="a5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</w:r>
    </w:p>
    <w:p w:rsidR="003F4A0D" w:rsidRPr="00F47DA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="00D81EF3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D81EF3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บริการทั่วไป</w:t>
      </w:r>
    </w:p>
    <w:p w:rsidR="003F4A0D" w:rsidRPr="00F47DA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3ECF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F47DAE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F47DAE" w:rsidRDefault="00075E4A" w:rsidP="00E5620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-</w:t>
          </w:r>
          <w:r w:rsidR="00163C8A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</w:sdtContent>
      </w:sdt>
    </w:p>
    <w:p w:rsidR="003F4A0D" w:rsidRPr="00F47DAE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23968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3F4A0D" w:rsidRPr="00F47DAE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F47DA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163C8A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141D0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141D0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141D0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F47DAE" w:rsidRDefault="00760D0B" w:rsidP="00141D0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F47DAE" w:rsidRDefault="00E562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F47DAE" w:rsidRDefault="00975DF8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D52F97" w:rsidRDefault="00CE687B" w:rsidP="00D52F97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52F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โรงเรียนสามัคคีราษฎร์บำรุง อาคารอนุบาล ชั้น </w:t>
      </w:r>
      <w:r w:rsidR="00D52F97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D52F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ห้องธุรการ </w:t>
      </w:r>
      <w:r w:rsidR="00D52F97">
        <w:rPr>
          <w:rFonts w:ascii="TH SarabunPSK" w:hAnsi="TH SarabunPSK" w:cs="TH SarabunPSK"/>
          <w:sz w:val="32"/>
          <w:szCs w:val="32"/>
          <w:lang w:bidi="th-TH"/>
        </w:rPr>
        <w:t xml:space="preserve">307 </w:t>
      </w:r>
      <w:r w:rsidR="00D52F97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="00D52F97">
        <w:rPr>
          <w:rFonts w:ascii="TH SarabunPSK" w:hAnsi="TH SarabunPSK" w:cs="TH SarabunPSK"/>
          <w:sz w:val="32"/>
          <w:szCs w:val="32"/>
          <w:lang w:bidi="th-TH"/>
        </w:rPr>
        <w:t>2</w:t>
      </w:r>
      <w:r w:rsidR="00D52F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ต.คลองสาม </w:t>
      </w:r>
    </w:p>
    <w:p w:rsidR="00D52F97" w:rsidRDefault="00D52F97" w:rsidP="00D52F97">
      <w:pPr>
        <w:pStyle w:val="a5"/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อ.คลองหลวง จ.ปทุมธานี </w:t>
      </w:r>
      <w:r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CE687B" w:rsidRPr="00F47DAE" w:rsidRDefault="00CE687B" w:rsidP="00D52F97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F47DAE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E5620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F47DAE" w:rsidRDefault="00CE687B" w:rsidP="00CE687B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F47DAE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</w:p>
    <w:sdt>
      <w:sdtPr>
        <w:rPr>
          <w:rFonts w:ascii="TH SarabunPSK" w:hAnsi="TH SarabunPSK" w:cs="TH SarabunPSK"/>
          <w:sz w:val="32"/>
          <w:szCs w:val="32"/>
          <w:cs/>
          <w:lang w:bidi="th-TH"/>
        </w:rPr>
        <w:id w:val="468248244"/>
        <w:text w:multiLine="1"/>
      </w:sdtPr>
      <w:sdtEndPr/>
      <w:sdtContent>
        <w:p w:rsidR="008D7B9E" w:rsidRPr="00F47DAE" w:rsidRDefault="00E5620B" w:rsidP="0022423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  <w:lang w:bidi="th-TH"/>
            </w:rPr>
          </w:pP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หลักการเทียบโอนผลการเรียน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แต่งตั้งคณะกรรมการดําเนินการเทียบโอนผลการเรียน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เปนสําคัญ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แนวทางการเทียบโอนผลการเรียน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 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ชวงเวลาในการเทียบโอนผลการเรียน ดําเนินการได 2 กรณีดังนี้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  </w:r>
          <w:r w:rsidR="00BE748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lastRenderedPageBreak/>
            <w:t xml:space="preserve">  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การเรียนจากแหลงเรียนรูเดิมที่นํามาขอเทียบโอนไวดวยกัน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ทั้งนี้ ระยะเวลาให้บริการเริ่มนับเมื่อเอกสารถูกต้อง ครบถ้วน</w:t>
          </w:r>
        </w:p>
      </w:sdtContent>
    </w:sdt>
    <w:p w:rsidR="00013BC7" w:rsidRPr="00F47DAE" w:rsidRDefault="00013BC7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F47DAE" w:rsidRDefault="00E5620B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1445"/>
        <w:gridCol w:w="2040"/>
        <w:gridCol w:w="1110"/>
        <w:gridCol w:w="1052"/>
        <w:gridCol w:w="2119"/>
        <w:gridCol w:w="1785"/>
      </w:tblGrid>
      <w:tr w:rsidR="00F47DAE" w:rsidRPr="00F47DAE" w:rsidTr="00E5620B">
        <w:trPr>
          <w:tblHeader/>
        </w:trPr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5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4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F47DAE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19" w:type="dxa"/>
          </w:tcPr>
          <w:p w:rsidR="00263F10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F47DAE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47DAE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47DAE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5" w:type="dxa"/>
          </w:tcPr>
          <w:p w:rsidR="0018441F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E5620B"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5" w:type="dxa"/>
          </w:tcPr>
          <w:p w:rsidR="0018441F" w:rsidRPr="00175B8D" w:rsidRDefault="00975DF8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F48EE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40" w:type="dxa"/>
              </w:tcPr>
              <w:p w:rsidR="0018441F" w:rsidRPr="00F47DAE" w:rsidRDefault="00C67123" w:rsidP="00163C8A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ตรวจสอบความถูกต้อง ครบถ้วนของคำร้องและเอกสารประกอบคำร้อง</w:t>
                </w:r>
              </w:p>
            </w:tc>
          </w:sdtContent>
        </w:sdt>
        <w:tc>
          <w:tcPr>
            <w:tcW w:w="1110" w:type="dxa"/>
          </w:tcPr>
          <w:p w:rsidR="0018441F" w:rsidRPr="00F47DAE" w:rsidRDefault="007B67E1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F47DAE" w:rsidRDefault="00975DF8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67123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19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F47DAE" w:rsidRDefault="00D52F97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FC51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785" w:type="dxa"/>
          </w:tcPr>
          <w:p w:rsidR="0018441F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67123" w:rsidRPr="00F47DAE" w:rsidRDefault="00C6712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47DAE" w:rsidRPr="00F47DAE" w:rsidTr="00E5620B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5" w:type="dxa"/>
          </w:tcPr>
          <w:p w:rsidR="00E5620B" w:rsidRPr="00175B8D" w:rsidRDefault="00975DF8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40" w:type="dxa"/>
              </w:tcPr>
              <w:p w:rsidR="00E5620B" w:rsidRPr="00F47DAE" w:rsidRDefault="00E5620B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คณะกรรมการพิจารณาการขอเทียบโอนผลการเรียน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052" w:type="dxa"/>
          </w:tcPr>
          <w:p w:rsidR="00E5620B" w:rsidRPr="00F47DAE" w:rsidRDefault="00975DF8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19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E5620B" w:rsidRPr="00F47DAE" w:rsidRDefault="00D52F97" w:rsidP="00175B8D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FC51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785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E5620B" w:rsidRPr="00F47DAE" w:rsidTr="00E5620B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5" w:type="dxa"/>
          </w:tcPr>
          <w:p w:rsidR="00E5620B" w:rsidRPr="00175B8D" w:rsidRDefault="00975DF8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40" w:type="dxa"/>
              </w:tcPr>
              <w:p w:rsidR="00E5620B" w:rsidRPr="00F47DAE" w:rsidRDefault="00DB39B5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</w:t>
                </w:r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แจ้งผลการขอเทียบโอนผลการเรียน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E5620B" w:rsidRPr="00F47DAE" w:rsidRDefault="00975DF8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DB39B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19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E5620B" w:rsidRPr="00F47DAE" w:rsidRDefault="00D52F97" w:rsidP="00175B8D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FC51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785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F47DAE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F47DA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7B67E1" w:rsidRPr="00F47DA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7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B67E1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F47DAE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F47DA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47DAE" w:rsidRDefault="00975DF8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E1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F47DAE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F47DAE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8D7B9E" w:rsidRPr="00F47DA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5620B" w:rsidRPr="00F47DAE" w:rsidRDefault="00E5620B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F47DA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47DAE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  <w:r w:rsidR="00AA60B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85230C" w:rsidRPr="00F47DAE" w:rsidRDefault="00E5620B" w:rsidP="0050561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ไม่มี-</w:t>
      </w:r>
    </w:p>
    <w:p w:rsidR="00422EAB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418B6" w:rsidRPr="00F47DAE" w:rsidRDefault="005418B6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47DAE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"/>
        <w:gridCol w:w="2317"/>
        <w:gridCol w:w="1115"/>
        <w:gridCol w:w="1100"/>
        <w:gridCol w:w="1500"/>
        <w:gridCol w:w="1373"/>
        <w:gridCol w:w="2312"/>
      </w:tblGrid>
      <w:tr w:rsidR="00F47DAE" w:rsidRPr="00F47DAE" w:rsidTr="00FA0F7C">
        <w:trPr>
          <w:tblHeader/>
        </w:trPr>
        <w:tc>
          <w:tcPr>
            <w:tcW w:w="443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7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15" w:type="dxa"/>
            <w:vAlign w:val="center"/>
          </w:tcPr>
          <w:p w:rsidR="00422EAB" w:rsidRPr="00FF7D8C" w:rsidRDefault="00422EAB" w:rsidP="00FF7D8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FF7D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73" w:type="dxa"/>
            <w:vAlign w:val="center"/>
          </w:tcPr>
          <w:p w:rsidR="00422EAB" w:rsidRPr="00F47DA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312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FA0F7C">
        <w:tc>
          <w:tcPr>
            <w:tcW w:w="443" w:type="dxa"/>
          </w:tcPr>
          <w:p w:rsidR="0058584E" w:rsidRPr="00F47DAE" w:rsidRDefault="0058584E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ระเบียนแสดงผลการเรียน (ปพ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.1)  </w:t>
            </w:r>
          </w:p>
        </w:tc>
        <w:tc>
          <w:tcPr>
            <w:tcW w:w="1115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779288205"/>
            <w:text/>
          </w:sdtPr>
          <w:sdtEndPr/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text/>
          </w:sdtPr>
          <w:sdtEndPr/>
          <w:sdtContent>
            <w:tc>
              <w:tcPr>
                <w:tcW w:w="15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58584E"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ใช้กรณีเทียบโอนความรู้</w:t>
            </w:r>
          </w:p>
          <w:p w:rsidR="00E5620B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FA0F7C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ประมวลรายวิชา (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Course Syllabus)</w:t>
            </w:r>
          </w:p>
        </w:tc>
        <w:tc>
          <w:tcPr>
            <w:tcW w:w="1115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6052604"/>
            <w:text/>
          </w:sdtPr>
          <w:sdtEndPr/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EndPr/>
          <w:sdtContent>
            <w:tc>
              <w:tcPr>
                <w:tcW w:w="15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-ใช้กรณีเทียบโอนความรู้</w:t>
            </w:r>
          </w:p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FA0F7C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115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538868465"/>
            <w:text/>
          </w:sdtPr>
          <w:sdtEndPr/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083363343"/>
            <w:text/>
          </w:sdtPr>
          <w:sdtEndPr/>
          <w:sdtContent>
            <w:tc>
              <w:tcPr>
                <w:tcW w:w="15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-ใช้กรณีเทียบโอนความรู้</w:t>
            </w:r>
          </w:p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5418B6" w:rsidRPr="00F47DAE" w:rsidTr="00FA0F7C">
        <w:tc>
          <w:tcPr>
            <w:tcW w:w="443" w:type="dxa"/>
          </w:tcPr>
          <w:p w:rsidR="0058584E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115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696661579"/>
            <w:text/>
          </w:sdtPr>
          <w:sdtEndPr/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52592418"/>
            <w:text/>
          </w:sdtPr>
          <w:sdtEndPr/>
          <w:sdtContent>
            <w:tc>
              <w:tcPr>
                <w:tcW w:w="15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58584E"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ใช้กรณีเทียบโอนทักษะ/ประสบการณ์</w:t>
            </w:r>
          </w:p>
          <w:p w:rsidR="00E5620B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6C6C22" w:rsidRPr="00F47DAE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47DA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F47DAE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F47DAE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47DAE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F47DAE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5620B" w:rsidRPr="00F47DAE" w:rsidRDefault="00E5620B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F47DAE" w:rsidRDefault="009D538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D52F97" w:rsidRPr="00D52F97" w:rsidRDefault="00D52F97" w:rsidP="00D52F97">
      <w:pPr>
        <w:pStyle w:val="a5"/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D52F97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D52F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ที่โรงเรียนสามัคคีราษฎร์บำรุง อาคารอนุบาล ชั้น </w:t>
      </w:r>
      <w:r w:rsidRPr="00D52F97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Pr="00D52F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ห้องธุรการ </w:t>
      </w:r>
      <w:r w:rsidRPr="00D52F97">
        <w:rPr>
          <w:rFonts w:ascii="TH SarabunPSK" w:hAnsi="TH SarabunPSK" w:cs="TH SarabunPSK"/>
          <w:sz w:val="32"/>
          <w:szCs w:val="32"/>
          <w:lang w:bidi="th-TH"/>
        </w:rPr>
        <w:t xml:space="preserve">307 </w:t>
      </w:r>
      <w:r w:rsidRPr="00D52F97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Pr="00D52F97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D52F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52F97" w:rsidRPr="00D52F97" w:rsidRDefault="00D52F97" w:rsidP="00D52F97">
      <w:pPr>
        <w:pStyle w:val="a5"/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D52F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ต.คลองสาม อ.คลองหลวง จ.ปทุมธานี </w:t>
      </w:r>
      <w:r w:rsidRPr="00D52F97"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D52F97" w:rsidRDefault="00D52F97" w:rsidP="00D52F97">
      <w:pPr>
        <w:pStyle w:val="a5"/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597A9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597A95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ประถมศึกษาปทุมธานี เขต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ถนนปทุมธานี</w:t>
      </w:r>
      <w:r>
        <w:rPr>
          <w:rFonts w:ascii="TH SarabunPSK" w:hAnsi="TH SarabunPSK" w:cs="TH SarabunPSK"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</w:p>
    <w:p w:rsidR="00D52F97" w:rsidRPr="00D52F97" w:rsidRDefault="00D52F97" w:rsidP="00D52F97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สามโคก</w:t>
      </w:r>
      <w:r w:rsidRPr="00D52F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อ.เมืองปทุมธานี จ.ปทุมธานี </w:t>
      </w:r>
      <w:r w:rsidRPr="00D52F97"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D52F97" w:rsidRPr="00597A95" w:rsidRDefault="00D52F97" w:rsidP="00D52F97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Pr="00597A95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Content>
          <w:r w:rsidRPr="00597A9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597A9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D52F97" w:rsidRPr="00D52F97" w:rsidRDefault="00D52F97" w:rsidP="00D52F97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52F97"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Pr="00D52F97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 w:rsidRPr="00D52F9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2F60F7" w:rsidRDefault="002F60F7" w:rsidP="002F60F7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F47DAE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F47DAE" w:rsidRDefault="00E520B0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40F72" w:rsidRPr="00F47DAE" w:rsidRDefault="00E40F72" w:rsidP="00D51311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51311" w:rsidRPr="00F47DA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3F4A0D" w:rsidRPr="00F47DAE" w:rsidRDefault="003F4A0D" w:rsidP="00D56194">
      <w:pPr>
        <w:spacing w:after="0" w:line="240" w:lineRule="auto"/>
        <w:rPr>
          <w:rFonts w:ascii="TH SarabunPSK" w:hAnsi="TH SarabunPSK" w:cs="TH SarabunPSK"/>
          <w:cs/>
          <w:lang w:bidi="th-TH"/>
        </w:rPr>
      </w:pPr>
    </w:p>
    <w:sectPr w:rsidR="003F4A0D" w:rsidRPr="00F47DAE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F8" w:rsidRDefault="00975DF8" w:rsidP="00E5620B">
      <w:pPr>
        <w:spacing w:after="0" w:line="240" w:lineRule="auto"/>
      </w:pPr>
      <w:r>
        <w:separator/>
      </w:r>
    </w:p>
  </w:endnote>
  <w:endnote w:type="continuationSeparator" w:id="0">
    <w:p w:rsidR="00975DF8" w:rsidRDefault="00975DF8" w:rsidP="00E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F8" w:rsidRDefault="00975DF8" w:rsidP="00E5620B">
      <w:pPr>
        <w:spacing w:after="0" w:line="240" w:lineRule="auto"/>
      </w:pPr>
      <w:r>
        <w:separator/>
      </w:r>
    </w:p>
  </w:footnote>
  <w:footnote w:type="continuationSeparator" w:id="0">
    <w:p w:rsidR="00975DF8" w:rsidRDefault="00975DF8" w:rsidP="00E5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25A"/>
    <w:multiLevelType w:val="hybridMultilevel"/>
    <w:tmpl w:val="5A0E1F8E"/>
    <w:lvl w:ilvl="0" w:tplc="23CE0D4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80B1B"/>
    <w:multiLevelType w:val="hybridMultilevel"/>
    <w:tmpl w:val="5C0CD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B2492"/>
    <w:multiLevelType w:val="hybridMultilevel"/>
    <w:tmpl w:val="60F8A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67A20"/>
    <w:rsid w:val="00075E4A"/>
    <w:rsid w:val="000C466B"/>
    <w:rsid w:val="00110F0C"/>
    <w:rsid w:val="00130197"/>
    <w:rsid w:val="00132E1B"/>
    <w:rsid w:val="00141D03"/>
    <w:rsid w:val="001449E7"/>
    <w:rsid w:val="001560DE"/>
    <w:rsid w:val="00163C8A"/>
    <w:rsid w:val="00164004"/>
    <w:rsid w:val="0017533B"/>
    <w:rsid w:val="00175B8D"/>
    <w:rsid w:val="0018441F"/>
    <w:rsid w:val="0019582A"/>
    <w:rsid w:val="001B1C8D"/>
    <w:rsid w:val="001E05C0"/>
    <w:rsid w:val="00210AAF"/>
    <w:rsid w:val="00216FA4"/>
    <w:rsid w:val="00224234"/>
    <w:rsid w:val="002440E7"/>
    <w:rsid w:val="00261D40"/>
    <w:rsid w:val="00263F10"/>
    <w:rsid w:val="00283A5C"/>
    <w:rsid w:val="00291120"/>
    <w:rsid w:val="002B2D62"/>
    <w:rsid w:val="002F60F7"/>
    <w:rsid w:val="003240F6"/>
    <w:rsid w:val="00352D56"/>
    <w:rsid w:val="00353030"/>
    <w:rsid w:val="00357299"/>
    <w:rsid w:val="003C25A4"/>
    <w:rsid w:val="003D43B5"/>
    <w:rsid w:val="003F489A"/>
    <w:rsid w:val="003F4A0D"/>
    <w:rsid w:val="00422EAB"/>
    <w:rsid w:val="00444BFB"/>
    <w:rsid w:val="00446141"/>
    <w:rsid w:val="004C0C85"/>
    <w:rsid w:val="004E30D6"/>
    <w:rsid w:val="0050561E"/>
    <w:rsid w:val="005418B6"/>
    <w:rsid w:val="0058584E"/>
    <w:rsid w:val="00593E8D"/>
    <w:rsid w:val="005C6B68"/>
    <w:rsid w:val="0065175D"/>
    <w:rsid w:val="006B37B7"/>
    <w:rsid w:val="006C07C4"/>
    <w:rsid w:val="006C6C22"/>
    <w:rsid w:val="00707AED"/>
    <w:rsid w:val="00712638"/>
    <w:rsid w:val="00723968"/>
    <w:rsid w:val="00760D0B"/>
    <w:rsid w:val="00761FD0"/>
    <w:rsid w:val="00771FD1"/>
    <w:rsid w:val="007757AB"/>
    <w:rsid w:val="00781575"/>
    <w:rsid w:val="007851BE"/>
    <w:rsid w:val="00790214"/>
    <w:rsid w:val="00793306"/>
    <w:rsid w:val="007A2138"/>
    <w:rsid w:val="007B67E1"/>
    <w:rsid w:val="007C1937"/>
    <w:rsid w:val="007E1E74"/>
    <w:rsid w:val="007F48EE"/>
    <w:rsid w:val="007F7280"/>
    <w:rsid w:val="0085230C"/>
    <w:rsid w:val="00862FC5"/>
    <w:rsid w:val="00875C5D"/>
    <w:rsid w:val="008A3CB7"/>
    <w:rsid w:val="008B3521"/>
    <w:rsid w:val="008D684A"/>
    <w:rsid w:val="008D7B9E"/>
    <w:rsid w:val="00914267"/>
    <w:rsid w:val="009230D2"/>
    <w:rsid w:val="00934C64"/>
    <w:rsid w:val="00975DF8"/>
    <w:rsid w:val="00982CD7"/>
    <w:rsid w:val="00983E7C"/>
    <w:rsid w:val="0098687F"/>
    <w:rsid w:val="009A11C4"/>
    <w:rsid w:val="009A11E7"/>
    <w:rsid w:val="009A1805"/>
    <w:rsid w:val="009B06C0"/>
    <w:rsid w:val="009D5386"/>
    <w:rsid w:val="00A05B9B"/>
    <w:rsid w:val="00A10CDA"/>
    <w:rsid w:val="00A47E94"/>
    <w:rsid w:val="00AA60B1"/>
    <w:rsid w:val="00AA7734"/>
    <w:rsid w:val="00AF4A06"/>
    <w:rsid w:val="00B95782"/>
    <w:rsid w:val="00BA257B"/>
    <w:rsid w:val="00BC5DA7"/>
    <w:rsid w:val="00BE256C"/>
    <w:rsid w:val="00BE7486"/>
    <w:rsid w:val="00BF6CA4"/>
    <w:rsid w:val="00C21238"/>
    <w:rsid w:val="00C26ED0"/>
    <w:rsid w:val="00C3045F"/>
    <w:rsid w:val="00C63931"/>
    <w:rsid w:val="00C67123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52F97"/>
    <w:rsid w:val="00D56194"/>
    <w:rsid w:val="00D71F4E"/>
    <w:rsid w:val="00D81EF3"/>
    <w:rsid w:val="00D87DCB"/>
    <w:rsid w:val="00D924E0"/>
    <w:rsid w:val="00D976C5"/>
    <w:rsid w:val="00DB2B5D"/>
    <w:rsid w:val="00DB39B5"/>
    <w:rsid w:val="00DD4C77"/>
    <w:rsid w:val="00E01AA0"/>
    <w:rsid w:val="00E06DC1"/>
    <w:rsid w:val="00E1552A"/>
    <w:rsid w:val="00E23ECF"/>
    <w:rsid w:val="00E279FB"/>
    <w:rsid w:val="00E33AD5"/>
    <w:rsid w:val="00E40F72"/>
    <w:rsid w:val="00E520B0"/>
    <w:rsid w:val="00E56012"/>
    <w:rsid w:val="00E5620B"/>
    <w:rsid w:val="00E668EE"/>
    <w:rsid w:val="00E97AE3"/>
    <w:rsid w:val="00EB5853"/>
    <w:rsid w:val="00EF0DAF"/>
    <w:rsid w:val="00F028A3"/>
    <w:rsid w:val="00F22729"/>
    <w:rsid w:val="00F47DAE"/>
    <w:rsid w:val="00F8122B"/>
    <w:rsid w:val="00FA0F7C"/>
    <w:rsid w:val="00FE5795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E5620B"/>
  </w:style>
  <w:style w:type="paragraph" w:styleId="af0">
    <w:name w:val="footer"/>
    <w:basedOn w:val="a"/>
    <w:link w:val="af1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E56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E5620B"/>
  </w:style>
  <w:style w:type="paragraph" w:styleId="af0">
    <w:name w:val="footer"/>
    <w:basedOn w:val="a"/>
    <w:link w:val="af1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E5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330150"/>
    <w:rsid w:val="003C51C6"/>
    <w:rsid w:val="00582F58"/>
    <w:rsid w:val="006F7AC0"/>
    <w:rsid w:val="00724949"/>
    <w:rsid w:val="00AE6263"/>
    <w:rsid w:val="00B03F35"/>
    <w:rsid w:val="00C3777A"/>
    <w:rsid w:val="00F558D4"/>
    <w:rsid w:val="00F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2CF1-7389-4CD3-8D89-FCFB5883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Bird</cp:lastModifiedBy>
  <cp:revision>2</cp:revision>
  <cp:lastPrinted>2015-03-02T15:12:00Z</cp:lastPrinted>
  <dcterms:created xsi:type="dcterms:W3CDTF">2015-07-20T10:46:00Z</dcterms:created>
  <dcterms:modified xsi:type="dcterms:W3CDTF">2015-07-20T10:46:00Z</dcterms:modified>
</cp:coreProperties>
</file>