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1539F7" w:rsidRDefault="007E5522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การขอลาออกของนักเรียนในโรงเรียนสังกัด </w:t>
          </w:r>
          <w:proofErr w:type="spellStart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C1101F" w:rsidRPr="001539F7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1539F7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1539F7" w:rsidRPr="001539F7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1539F7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1203" wp14:editId="7E0BC7A4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2C4AE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357FA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1539F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243577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ของนักเรียนในโรงเรียนสังกัด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1539F7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727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32E1B" w:rsidRPr="001539F7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1539F7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E7270A" w:rsidRPr="00E727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</w:t>
      </w:r>
      <w:r w:rsidR="00E7270A" w:rsidRPr="00786BC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พื้นฐาน  </w:t>
      </w:r>
      <w:r w:rsidR="00902863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  <w:proofErr w:type="gramEnd"/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727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1539F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1539F7" w:rsidRDefault="00C77AE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FD2179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132E1B" w:rsidRPr="00357FA0" w:rsidRDefault="00FD2179" w:rsidP="00357FA0">
      <w:pPr>
        <w:pStyle w:val="a5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57FA0">
        <w:rPr>
          <w:rFonts w:ascii="TH SarabunPSK" w:hAnsi="TH SarabunPSK" w:cs="TH SarabunPSK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6CB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1539F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1539F7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1539F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1539F7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1539F7" w:rsidRDefault="00075E4A" w:rsidP="00FD2179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1539F7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1539F7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1539F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  <w:r w:rsidR="000356CB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1539F7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357FA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3F4A0D" w:rsidRPr="00357FA0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357FA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1539F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การขอลาออก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1539F7" w:rsidRDefault="00FD217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1539F7" w:rsidRDefault="007E5522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902863" w:rsidRDefault="00CE687B" w:rsidP="0090286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902863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902863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902863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902863">
        <w:rPr>
          <w:rFonts w:ascii="TH SarabunPSK" w:hAnsi="TH SarabunPSK" w:cs="TH SarabunPSK"/>
          <w:sz w:val="32"/>
          <w:szCs w:val="32"/>
          <w:lang w:bidi="th-TH"/>
        </w:rPr>
        <w:t>2</w:t>
      </w:r>
      <w:r w:rsid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CE687B" w:rsidRPr="001539F7" w:rsidRDefault="00902863" w:rsidP="0090286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687B"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1539F7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533" w:rsidRPr="001539F7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08.30</w:t>
          </w:r>
        </w:sdtContent>
      </w:sdt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67533" w:rsidRPr="001539F7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1539F7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356CB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ยกเว้นวันหยุดราชการ/โรงเรียนกำหนดเวลาเปิด-ปิดตามบริบทของโรงเรียน</w:t>
          </w:r>
        </w:sdtContent>
      </w:sdt>
    </w:p>
    <w:p w:rsidR="00CE687B" w:rsidRPr="001539F7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1539F7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947B8A" w:rsidRPr="001539F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ในการยื่นคำขอและพิจารณาอนุญาต (ถ้ามี)</w:t>
      </w:r>
    </w:p>
    <w:p w:rsidR="00457C55" w:rsidRPr="001539F7" w:rsidRDefault="00243577" w:rsidP="00FD217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การขอลาออก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ของนักเรียนสังกัด </w:t>
      </w:r>
      <w:proofErr w:type="spellStart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สพฐ</w:t>
      </w:r>
      <w:proofErr w:type="spellEnd"/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. มีหลักเกณฑ์และเงื่อนไข ดั</w:t>
      </w:r>
      <w:r w:rsidR="00457C55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งนี้ </w:t>
      </w:r>
    </w:p>
    <w:p w:rsidR="00457C55" w:rsidRPr="001539F7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1. นักเรียนที่ลาออกต้องจบการศึกษาภาคบังคับหรืออายุ</w:t>
      </w:r>
      <w:r w:rsidR="006776EC" w:rsidRPr="001539F7">
        <w:rPr>
          <w:rFonts w:ascii="TH SarabunPSK" w:hAnsi="TH SarabunPSK" w:cs="TH SarabunPSK"/>
          <w:sz w:val="32"/>
          <w:szCs w:val="32"/>
          <w:cs/>
          <w:lang w:bidi="th-TH"/>
        </w:rPr>
        <w:t>ย่างเข้าปีที่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16  </w:t>
      </w:r>
    </w:p>
    <w:p w:rsidR="00455193" w:rsidRDefault="00457C55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2. 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กรณี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ยังไม่จบการศึกษาภาคบังคับ และมีอายุต่ำกว่า 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16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="0045519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ต้องเป็นการ</w:t>
      </w:r>
      <w:r w:rsidR="00786BCA">
        <w:rPr>
          <w:rFonts w:ascii="TH SarabunPSK" w:hAnsi="TH SarabunPSK" w:cs="TH SarabunPSK" w:hint="cs"/>
          <w:sz w:val="32"/>
          <w:szCs w:val="32"/>
          <w:cs/>
          <w:lang w:bidi="th-TH"/>
        </w:rPr>
        <w:t>ลาออกเพื่อเปลี่ยนรูปแบบการศึกษา</w:t>
      </w:r>
      <w:r w:rsidR="00455193">
        <w:rPr>
          <w:rFonts w:ascii="TH SarabunPSK" w:hAnsi="TH SarabunPSK" w:cs="TH SarabunPSK" w:hint="cs"/>
          <w:sz w:val="32"/>
          <w:szCs w:val="32"/>
          <w:cs/>
          <w:lang w:bidi="th-TH"/>
        </w:rPr>
        <w:t>เท่านั้น</w:t>
      </w:r>
    </w:p>
    <w:p w:rsidR="00FD2179" w:rsidRPr="001539F7" w:rsidRDefault="00455193" w:rsidP="00FD21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  <w:t>3</w:t>
      </w:r>
      <w:r w:rsidR="00FD2179" w:rsidRPr="001539F7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2B4509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8441F" w:rsidRPr="001539F7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1539F7" w:rsidRDefault="00FD217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1479"/>
        <w:gridCol w:w="2080"/>
        <w:gridCol w:w="1111"/>
        <w:gridCol w:w="1063"/>
        <w:gridCol w:w="2182"/>
        <w:gridCol w:w="1852"/>
      </w:tblGrid>
      <w:tr w:rsidR="001539F7" w:rsidRPr="001539F7" w:rsidTr="0018441F">
        <w:trPr>
          <w:tblHeader/>
        </w:trPr>
        <w:tc>
          <w:tcPr>
            <w:tcW w:w="61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80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1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63" w:type="dxa"/>
            <w:vAlign w:val="center"/>
          </w:tcPr>
          <w:p w:rsidR="0018441F" w:rsidRPr="001539F7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1539F7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82" w:type="dxa"/>
          </w:tcPr>
          <w:p w:rsidR="00263F10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1539F7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52" w:type="dxa"/>
          </w:tcPr>
          <w:p w:rsidR="0018441F" w:rsidRPr="001539F7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96BBF" w:rsidRPr="001539F7" w:rsidTr="00496BBF">
        <w:tc>
          <w:tcPr>
            <w:tcW w:w="619" w:type="dxa"/>
          </w:tcPr>
          <w:p w:rsidR="00496BBF" w:rsidRPr="001539F7" w:rsidRDefault="00496BBF" w:rsidP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496BBF" w:rsidRDefault="007E5522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80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และเอกสารประกอบคำ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ร้อง</w:t>
            </w:r>
          </w:p>
        </w:tc>
        <w:tc>
          <w:tcPr>
            <w:tcW w:w="1111" w:type="dxa"/>
          </w:tcPr>
          <w:p w:rsidR="00496BBF" w:rsidRDefault="00496BB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496BBF" w:rsidRDefault="007E552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96BB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496BBF" w:rsidRDefault="00496BBF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496BBF" w:rsidRDefault="0090286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496BBF" w:rsidRPr="001539F7" w:rsidRDefault="00496BB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539F7" w:rsidRPr="001539F7" w:rsidTr="00723148">
        <w:tc>
          <w:tcPr>
            <w:tcW w:w="619" w:type="dxa"/>
          </w:tcPr>
          <w:p w:rsidR="0018441F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18441F" w:rsidRPr="00B35009" w:rsidRDefault="007E552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3AC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80" w:type="dxa"/>
              </w:tcPr>
              <w:p w:rsidR="0018441F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ตรวจสอบคุณสมบัติของ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นัก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เรียน</w:t>
                </w:r>
                <w:r w:rsidRPr="00723148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และ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จัดทำเอกสาร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หลักฐานประกอบการ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ลาออก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1. หลักฐานแสดงผลการเรียน (</w:t>
                </w:r>
                <w:proofErr w:type="spellStart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ปพ</w:t>
                </w:r>
                <w:proofErr w:type="spellEnd"/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.1)                                               2. ใบรับรองเวลาเรียน และคะแนนเก็บ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3.สมุดรายงานประจำ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</w:t>
                </w:r>
                <w:r w:rsidRPr="0072314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ตัวนักเรียน (ถ้ามี)                      4.แบบบันทึกสุขภาพ     (ถ้ามี)</w:t>
                </w:r>
              </w:p>
            </w:tc>
          </w:sdtContent>
        </w:sdt>
        <w:tc>
          <w:tcPr>
            <w:tcW w:w="1111" w:type="dxa"/>
          </w:tcPr>
          <w:p w:rsidR="0018441F" w:rsidRPr="001539F7" w:rsidRDefault="00161F65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63" w:type="dxa"/>
          </w:tcPr>
          <w:p w:rsidR="0018441F" w:rsidRPr="001539F7" w:rsidRDefault="007E5522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27DF7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82" w:type="dxa"/>
          </w:tcPr>
          <w:p w:rsidR="00786BCA" w:rsidRDefault="00786BCA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1539F7" w:rsidRDefault="00902863" w:rsidP="00786BC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18441F" w:rsidRPr="001539F7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786BCA" w:rsidRPr="001539F7" w:rsidTr="00723148">
        <w:tc>
          <w:tcPr>
            <w:tcW w:w="619" w:type="dxa"/>
          </w:tcPr>
          <w:p w:rsidR="00786BCA" w:rsidRPr="001539F7" w:rsidRDefault="00723148" w:rsidP="0072314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6BCA" w:rsidRPr="00B35009" w:rsidRDefault="007E5522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6BCA" w:rsidRPr="00B35009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80" w:type="dxa"/>
              </w:tcPr>
              <w:p w:rsidR="00786BCA" w:rsidRPr="001539F7" w:rsidRDefault="00723148" w:rsidP="007231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หนังสือเสนอผู้อำนวยการโรงเรียนพิจารณาลงนาม</w:t>
                </w:r>
              </w:p>
            </w:tc>
          </w:sdtContent>
        </w:sdt>
        <w:tc>
          <w:tcPr>
            <w:tcW w:w="1111" w:type="dxa"/>
          </w:tcPr>
          <w:p w:rsidR="00786BCA" w:rsidRPr="001539F7" w:rsidRDefault="00723148" w:rsidP="00FD21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63" w:type="dxa"/>
          </w:tcPr>
          <w:p w:rsidR="00786BCA" w:rsidRPr="001539F7" w:rsidRDefault="007E5522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4F39D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82" w:type="dxa"/>
          </w:tcPr>
          <w:p w:rsidR="00786BCA" w:rsidRDefault="00786BC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6BCA" w:rsidRDefault="0090286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FC51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852" w:type="dxa"/>
          </w:tcPr>
          <w:p w:rsidR="00786BCA" w:rsidRPr="001539F7" w:rsidRDefault="00786BCA" w:rsidP="00F5691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1539F7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1539F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4F39D7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56916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9786D" w:rsidRPr="001539F7" w:rsidRDefault="00B9786D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2179" w:rsidRPr="004C213C" w:rsidRDefault="00FD2179" w:rsidP="004C213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1539F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1539F7" w:rsidRDefault="007E5522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916"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1539F7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4C213C" w:rsidRPr="001539F7" w:rsidRDefault="0085230C" w:rsidP="00B9786D">
      <w:pPr>
        <w:pStyle w:val="a5"/>
        <w:tabs>
          <w:tab w:val="left" w:pos="360"/>
        </w:tabs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>
          <w:r w:rsidR="00B9786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1539F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403AC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B9786D" w:rsidRDefault="00B9786D" w:rsidP="00B9786D">
      <w:pPr>
        <w:pStyle w:val="a5"/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1539F7" w:rsidRDefault="00AA7734" w:rsidP="00B9786D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1539F7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78"/>
        <w:gridCol w:w="1870"/>
        <w:gridCol w:w="875"/>
        <w:gridCol w:w="1133"/>
        <w:gridCol w:w="1327"/>
        <w:gridCol w:w="1305"/>
      </w:tblGrid>
      <w:tr w:rsidR="001539F7" w:rsidRPr="001539F7" w:rsidTr="00FD217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78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1539F7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3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7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05" w:type="dxa"/>
            <w:vAlign w:val="center"/>
          </w:tcPr>
          <w:p w:rsidR="003C25A4" w:rsidRPr="001539F7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C25A4" w:rsidRPr="001539F7" w:rsidTr="00FD2179">
        <w:trPr>
          <w:jc w:val="center"/>
        </w:trPr>
        <w:tc>
          <w:tcPr>
            <w:tcW w:w="857" w:type="dxa"/>
            <w:vAlign w:val="center"/>
          </w:tcPr>
          <w:p w:rsidR="003C25A4" w:rsidRPr="001539F7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8" w:type="dxa"/>
          </w:tcPr>
          <w:p w:rsidR="003C25A4" w:rsidRPr="001539F7" w:rsidRDefault="007E5522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C403AC"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870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  กระทรวงมหาดไทย</w:t>
            </w:r>
          </w:p>
        </w:tc>
        <w:tc>
          <w:tcPr>
            <w:tcW w:w="875" w:type="dxa"/>
          </w:tcPr>
          <w:p w:rsidR="003C25A4" w:rsidRPr="001539F7" w:rsidRDefault="003C25A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3C25A4" w:rsidRPr="001539F7" w:rsidRDefault="00613C44" w:rsidP="00613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3C25A4" w:rsidRPr="001539F7" w:rsidRDefault="00613C44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5" w:type="dxa"/>
          </w:tcPr>
          <w:p w:rsidR="003C25A4" w:rsidRPr="001539F7" w:rsidRDefault="00786BCA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1539F7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379"/>
        <w:gridCol w:w="1128"/>
        <w:gridCol w:w="1114"/>
        <w:gridCol w:w="1539"/>
        <w:gridCol w:w="2018"/>
        <w:gridCol w:w="1759"/>
      </w:tblGrid>
      <w:tr w:rsidR="001539F7" w:rsidRPr="001539F7" w:rsidTr="00422EAB">
        <w:trPr>
          <w:tblHeader/>
        </w:trPr>
        <w:tc>
          <w:tcPr>
            <w:tcW w:w="44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79" w:type="dxa"/>
            <w:vAlign w:val="center"/>
          </w:tcPr>
          <w:p w:rsidR="00422EAB" w:rsidRPr="001539F7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1539F7" w:rsidRDefault="00422EAB" w:rsidP="00F675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  <w:t>/</w:t>
            </w:r>
            <w:r w:rsidRPr="001539F7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  <w:t>กลุ่มงาน)</w:t>
            </w:r>
          </w:p>
        </w:tc>
        <w:tc>
          <w:tcPr>
            <w:tcW w:w="1114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3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2018" w:type="dxa"/>
            <w:vAlign w:val="center"/>
          </w:tcPr>
          <w:p w:rsidR="00422EAB" w:rsidRPr="001539F7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59" w:type="dxa"/>
            <w:vAlign w:val="center"/>
          </w:tcPr>
          <w:p w:rsidR="00422EAB" w:rsidRPr="001539F7" w:rsidRDefault="00422EAB" w:rsidP="00F675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539F7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1539F7" w:rsidTr="00422EAB">
        <w:tc>
          <w:tcPr>
            <w:tcW w:w="449" w:type="dxa"/>
            <w:vAlign w:val="center"/>
          </w:tcPr>
          <w:p w:rsidR="00422EAB" w:rsidRPr="001539F7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79" w:type="dxa"/>
          </w:tcPr>
          <w:p w:rsidR="00422EAB" w:rsidRPr="001539F7" w:rsidRDefault="00F56916" w:rsidP="00F5691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1539F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1539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128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14" w:type="dxa"/>
              </w:tcPr>
              <w:p w:rsidR="00422EAB" w:rsidRPr="001539F7" w:rsidRDefault="00F56916" w:rsidP="00FD217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39" w:type="dxa"/>
          </w:tcPr>
          <w:p w:rsidR="00422EAB" w:rsidRPr="001539F7" w:rsidRDefault="00422EAB" w:rsidP="00F675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2018" w:type="dxa"/>
              </w:tcPr>
              <w:p w:rsidR="00422EAB" w:rsidRPr="001539F7" w:rsidRDefault="00F56916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539F7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59" w:type="dxa"/>
          </w:tcPr>
          <w:p w:rsidR="00422EAB" w:rsidRPr="001539F7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6916" w:rsidRPr="001539F7" w:rsidRDefault="00F56916" w:rsidP="00F5691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1539F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1539F7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1539F7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1539F7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028A3" w:rsidRPr="001539F7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16FA4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902863" w:rsidRPr="00902863" w:rsidRDefault="00902863" w:rsidP="00902863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902863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ที่โรงเรียนสามัคคีราษฎร์บำรุง อาคารอนุบาล ชั้น </w:t>
      </w:r>
      <w:r w:rsidRPr="00902863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Pr="00902863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Pr="00902863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902863" w:rsidRPr="00902863" w:rsidRDefault="00902863" w:rsidP="00902863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ต.คลองสาม อ.คลองหลวง จ.ปทุมธานี </w:t>
      </w:r>
      <w:r w:rsidRPr="00902863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902863" w:rsidRDefault="00902863" w:rsidP="00902863">
      <w:pPr>
        <w:pStyle w:val="a5"/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902863" w:rsidRPr="00902863" w:rsidRDefault="00902863" w:rsidP="0090286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bookmarkStart w:id="0" w:name="_GoBack"/>
      <w:bookmarkEnd w:id="0"/>
      <w:r w:rsidRPr="009028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อ.เมืองปทุมธานี จ.ปทุมธานี </w:t>
      </w:r>
      <w:r w:rsidRPr="00902863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902863" w:rsidRPr="00597A95" w:rsidRDefault="00902863" w:rsidP="0090286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902863" w:rsidRPr="00902863" w:rsidRDefault="00902863" w:rsidP="00902863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902863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902863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902863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A39CA" w:rsidRDefault="007A39CA" w:rsidP="007A39CA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B9786D" w:rsidRPr="001539F7" w:rsidRDefault="00B9786D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1539F7" w:rsidRDefault="0010467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613C44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คำร้องขอลาออก</w:t>
          </w:r>
          <w:r w:rsidR="00644B85" w:rsidRPr="001539F7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จากการเป็นนักเรียน</w:t>
          </w:r>
        </w:sdtContent>
      </w:sdt>
    </w:p>
    <w:p w:rsidR="008D7B9E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9F7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1539F7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1539F7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1539F7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1539F7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1539F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44B85" w:rsidRPr="001539F7" w:rsidRDefault="00644B85" w:rsidP="00FD217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FD2179" w:rsidRPr="001539F7" w:rsidRDefault="00FD2179" w:rsidP="00FD2179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539F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D4763B" w:rsidRPr="001539F7" w:rsidRDefault="00D4763B" w:rsidP="00D4763B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FD2179" w:rsidRPr="001539F7" w:rsidRDefault="00D4763B" w:rsidP="00D4763B">
      <w:pPr>
        <w:tabs>
          <w:tab w:val="left" w:pos="1311"/>
        </w:tabs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1539F7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sectPr w:rsidR="00FD2179" w:rsidRPr="001539F7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22" w:rsidRDefault="007E5522" w:rsidP="00D4763B">
      <w:pPr>
        <w:spacing w:after="0" w:line="240" w:lineRule="auto"/>
      </w:pPr>
      <w:r>
        <w:separator/>
      </w:r>
    </w:p>
  </w:endnote>
  <w:endnote w:type="continuationSeparator" w:id="0">
    <w:p w:rsidR="007E5522" w:rsidRDefault="007E5522" w:rsidP="00D4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22" w:rsidRDefault="007E5522" w:rsidP="00D4763B">
      <w:pPr>
        <w:spacing w:after="0" w:line="240" w:lineRule="auto"/>
      </w:pPr>
      <w:r>
        <w:separator/>
      </w:r>
    </w:p>
  </w:footnote>
  <w:footnote w:type="continuationSeparator" w:id="0">
    <w:p w:rsidR="007E5522" w:rsidRDefault="007E5522" w:rsidP="00D4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8F6"/>
    <w:multiLevelType w:val="hybridMultilevel"/>
    <w:tmpl w:val="FAE2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754"/>
    <w:multiLevelType w:val="hybridMultilevel"/>
    <w:tmpl w:val="A216D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7E62EAE4"/>
    <w:lvl w:ilvl="0" w:tplc="B6EE7B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26008"/>
    <w:multiLevelType w:val="hybridMultilevel"/>
    <w:tmpl w:val="B4804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6CB"/>
    <w:rsid w:val="00067A20"/>
    <w:rsid w:val="00075E4A"/>
    <w:rsid w:val="00092107"/>
    <w:rsid w:val="000C466B"/>
    <w:rsid w:val="0010467F"/>
    <w:rsid w:val="00110F0C"/>
    <w:rsid w:val="00132E1B"/>
    <w:rsid w:val="001449E7"/>
    <w:rsid w:val="001539F7"/>
    <w:rsid w:val="001560DE"/>
    <w:rsid w:val="00161F65"/>
    <w:rsid w:val="00164004"/>
    <w:rsid w:val="0017533B"/>
    <w:rsid w:val="0018441F"/>
    <w:rsid w:val="0019582A"/>
    <w:rsid w:val="001B1C8D"/>
    <w:rsid w:val="001E05C0"/>
    <w:rsid w:val="001E4472"/>
    <w:rsid w:val="00210AAF"/>
    <w:rsid w:val="00216FA4"/>
    <w:rsid w:val="00243577"/>
    <w:rsid w:val="002440E7"/>
    <w:rsid w:val="00261D40"/>
    <w:rsid w:val="00263F10"/>
    <w:rsid w:val="00291120"/>
    <w:rsid w:val="002B2D62"/>
    <w:rsid w:val="002B4509"/>
    <w:rsid w:val="00320AAB"/>
    <w:rsid w:val="003240F6"/>
    <w:rsid w:val="00352D56"/>
    <w:rsid w:val="00353030"/>
    <w:rsid w:val="00357299"/>
    <w:rsid w:val="00357FA0"/>
    <w:rsid w:val="003C25A4"/>
    <w:rsid w:val="003D43B5"/>
    <w:rsid w:val="003F489A"/>
    <w:rsid w:val="003F4A0D"/>
    <w:rsid w:val="00422EAB"/>
    <w:rsid w:val="00444BFB"/>
    <w:rsid w:val="00455193"/>
    <w:rsid w:val="00457C55"/>
    <w:rsid w:val="00462898"/>
    <w:rsid w:val="00470B11"/>
    <w:rsid w:val="00481FBF"/>
    <w:rsid w:val="0049018C"/>
    <w:rsid w:val="00496BBF"/>
    <w:rsid w:val="004C0C85"/>
    <w:rsid w:val="004C213C"/>
    <w:rsid w:val="004E30D6"/>
    <w:rsid w:val="004F39D7"/>
    <w:rsid w:val="0050561E"/>
    <w:rsid w:val="005219A3"/>
    <w:rsid w:val="0054585B"/>
    <w:rsid w:val="00593E8D"/>
    <w:rsid w:val="005C6B68"/>
    <w:rsid w:val="00613C44"/>
    <w:rsid w:val="00622232"/>
    <w:rsid w:val="00644B85"/>
    <w:rsid w:val="0065175D"/>
    <w:rsid w:val="006776EC"/>
    <w:rsid w:val="006B37B7"/>
    <w:rsid w:val="006C07C4"/>
    <w:rsid w:val="006C6C22"/>
    <w:rsid w:val="006D4FC5"/>
    <w:rsid w:val="00707AED"/>
    <w:rsid w:val="00712638"/>
    <w:rsid w:val="00723148"/>
    <w:rsid w:val="00727DF7"/>
    <w:rsid w:val="00760D0B"/>
    <w:rsid w:val="00761FD0"/>
    <w:rsid w:val="00771FD1"/>
    <w:rsid w:val="00781575"/>
    <w:rsid w:val="007851BE"/>
    <w:rsid w:val="00786BCA"/>
    <w:rsid w:val="00790214"/>
    <w:rsid w:val="00793306"/>
    <w:rsid w:val="007A39CA"/>
    <w:rsid w:val="007E1E74"/>
    <w:rsid w:val="007E5522"/>
    <w:rsid w:val="0085230C"/>
    <w:rsid w:val="00862FC5"/>
    <w:rsid w:val="0087326E"/>
    <w:rsid w:val="008A3CB7"/>
    <w:rsid w:val="008B3521"/>
    <w:rsid w:val="008D684A"/>
    <w:rsid w:val="008D7B9E"/>
    <w:rsid w:val="00902863"/>
    <w:rsid w:val="00914267"/>
    <w:rsid w:val="00934C64"/>
    <w:rsid w:val="00947B8A"/>
    <w:rsid w:val="00982CD7"/>
    <w:rsid w:val="00983E7C"/>
    <w:rsid w:val="0098687F"/>
    <w:rsid w:val="009A11E7"/>
    <w:rsid w:val="009A1805"/>
    <w:rsid w:val="009B06C0"/>
    <w:rsid w:val="00A05B9B"/>
    <w:rsid w:val="00A10CDA"/>
    <w:rsid w:val="00A47E94"/>
    <w:rsid w:val="00A8575D"/>
    <w:rsid w:val="00AA7734"/>
    <w:rsid w:val="00AF4A06"/>
    <w:rsid w:val="00B266CC"/>
    <w:rsid w:val="00B35009"/>
    <w:rsid w:val="00B95782"/>
    <w:rsid w:val="00B9786D"/>
    <w:rsid w:val="00BB6F30"/>
    <w:rsid w:val="00BC5DA7"/>
    <w:rsid w:val="00BF6CA4"/>
    <w:rsid w:val="00C1101F"/>
    <w:rsid w:val="00C21238"/>
    <w:rsid w:val="00C26ED0"/>
    <w:rsid w:val="00C3045F"/>
    <w:rsid w:val="00C403AC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4763B"/>
    <w:rsid w:val="00D5060E"/>
    <w:rsid w:val="00D51311"/>
    <w:rsid w:val="00E01AA0"/>
    <w:rsid w:val="00E06DC1"/>
    <w:rsid w:val="00E279FB"/>
    <w:rsid w:val="00E33AD5"/>
    <w:rsid w:val="00E56012"/>
    <w:rsid w:val="00E57121"/>
    <w:rsid w:val="00E668EE"/>
    <w:rsid w:val="00E7270A"/>
    <w:rsid w:val="00E97AE3"/>
    <w:rsid w:val="00EB5853"/>
    <w:rsid w:val="00EF0DAF"/>
    <w:rsid w:val="00F028A3"/>
    <w:rsid w:val="00F56916"/>
    <w:rsid w:val="00F67533"/>
    <w:rsid w:val="00F8122B"/>
    <w:rsid w:val="00FD217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D4763B"/>
  </w:style>
  <w:style w:type="paragraph" w:styleId="af0">
    <w:name w:val="footer"/>
    <w:basedOn w:val="a"/>
    <w:link w:val="af1"/>
    <w:uiPriority w:val="99"/>
    <w:unhideWhenUsed/>
    <w:rsid w:val="00D47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D4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64BCE"/>
    <w:rsid w:val="006A29EC"/>
    <w:rsid w:val="006B728A"/>
    <w:rsid w:val="006F7AC0"/>
    <w:rsid w:val="00724949"/>
    <w:rsid w:val="00795D35"/>
    <w:rsid w:val="00B03F35"/>
    <w:rsid w:val="00B2372B"/>
    <w:rsid w:val="00F050C5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0150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CD0B-4D18-49AD-BDEE-D9BC494B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2</cp:revision>
  <cp:lastPrinted>2015-03-02T15:12:00Z</cp:lastPrinted>
  <dcterms:created xsi:type="dcterms:W3CDTF">2015-07-20T10:41:00Z</dcterms:created>
  <dcterms:modified xsi:type="dcterms:W3CDTF">2015-07-20T10:41:00Z</dcterms:modified>
</cp:coreProperties>
</file>