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5A5365" w:rsidRDefault="00E941FE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501DFD" w:rsidRPr="00501DFD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</w:t>
          </w:r>
          <w:r w:rsidR="009F414F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</w:t>
          </w:r>
          <w:r w:rsidR="00501DFD" w:rsidRPr="00501DFD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ย้ายออกนักเรียนของโรงเรียนในสังกัด สพฐ.</w:t>
          </w:r>
        </w:sdtContent>
      </w:sdt>
      <w:r w:rsidR="001B1C8D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D239AD" w:rsidRPr="005A5365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2B2D62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ที่รับผิดชอบ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9F414F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D239AD" w:rsidRPr="005A5365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CA55CF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3F4A0D" w:rsidRPr="005A5365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365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6429D" wp14:editId="55065E05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7C5874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9F414F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9F414F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520F99" w:rsidRDefault="00132E1B" w:rsidP="009F414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20F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520F9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9F414F" w:rsidRPr="00520F9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การขอย้ายออกนักเรียนของโรงเรียนในสังกัด สพฐ.</w:t>
          </w:r>
        </w:sdtContent>
      </w:sdt>
      <w:r w:rsidRPr="00520F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520F99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20F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520F9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6373E" w:rsidRPr="00520F99">
        <w:rPr>
          <w:rFonts w:ascii="TH SarabunPSK" w:hAnsi="TH SarabunPSK" w:cs="TH SarabunPSK"/>
          <w:sz w:val="32"/>
          <w:szCs w:val="32"/>
          <w:cs/>
          <w:lang w:bidi="th-TH"/>
        </w:rPr>
        <w:t>กระทรวงศึกษาธิการ</w:t>
      </w:r>
      <w:r w:rsidR="00520F99"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32E1B" w:rsidRPr="00520F99" w:rsidRDefault="00760D0B" w:rsidP="00132E1B">
      <w:pPr>
        <w:pStyle w:val="a5"/>
        <w:spacing w:after="0" w:line="240" w:lineRule="auto"/>
        <w:ind w:left="2268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520F99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placeholder>
            <w:docPart w:val="A5816B5D7CFD4A1B85D841A67D68C70B"/>
          </w:placeholder>
          <w:text/>
        </w:sdtPr>
        <w:sdtEndPr/>
        <w:sdtContent>
          <w:r w:rsidR="009F414F" w:rsidRPr="00520F99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9F414F"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150B42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โรงเรียนสามัคคีราษฎร์บำรุง</w:t>
      </w:r>
    </w:p>
    <w:p w:rsidR="00132E1B" w:rsidRPr="005A536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9F414F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5A536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5E1983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5A5365" w:rsidRDefault="00C77AEA" w:rsidP="009F414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16983222"/>
          <w:showingPlcHdr/>
          <w:text/>
        </w:sdtPr>
        <w:sdtEndPr/>
        <w:sdtContent>
          <w:r w:rsidR="005A5365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5A5365" w:rsidRPr="005A5365" w:rsidRDefault="005A5365" w:rsidP="009F414F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132E1B" w:rsidRPr="005A5365" w:rsidRDefault="005A5365" w:rsidP="009F414F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5A5365" w:rsidRPr="005A5365" w:rsidRDefault="005A5365" w:rsidP="009F414F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</w:t>
      </w:r>
      <w:r w:rsidR="008040E0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พ.ศ. 2546</w:t>
      </w:r>
    </w:p>
    <w:p w:rsidR="003F4A0D" w:rsidRPr="005A5365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ระดับผลกระทบ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327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355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4864652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1355">
            <w:rPr>
              <w:rFonts w:ascii="MS Gothic" w:eastAsia="MS Gothic" w:hAnsi="MS Gothic" w:cs="Segoe UI Symbol"/>
              <w:lang w:bidi="th-TH"/>
            </w:rPr>
            <w:t>☒</w:t>
          </w:r>
        </w:sdtContent>
      </w:sdt>
      <w:r w:rsidR="00041355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บริการทั่วไป</w:t>
      </w:r>
    </w:p>
    <w:p w:rsidR="003F4A0D" w:rsidRPr="005A5365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พื้นที่ให้บริการ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ส่วนภูมิภาค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ท้องถิ่น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5A5365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5A5365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075E4A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5A536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5A5365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5A5365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นอกกฎกระทรวง)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75E4A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C77AEA" w:rsidRPr="005A5365" w:rsidRDefault="00075E4A" w:rsidP="005A536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(ชื่อกฎหมาย</w:t>
      </w: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ข้อบังคับ)</w:t>
      </w:r>
      <w:r w:rsidR="00C77AE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1964608248"/>
          <w:showingPlcHdr/>
          <w:text/>
        </w:sdtPr>
        <w:sdtEndPr/>
        <w:sdtContent>
          <w:r w:rsidR="0096373E" w:rsidRPr="005A5365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3F4A0D" w:rsidRPr="005A5365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362662303"/>
          <w:showingPlcHdr/>
          <w:text/>
        </w:sdtPr>
        <w:sdtEndPr/>
        <w:sdtContent>
          <w:r w:rsidR="0096373E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96373E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3F4A0D" w:rsidRPr="005A5365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5A536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ข้อมูลสถิติ</w:t>
      </w:r>
      <w:r w:rsidR="0096373E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&lt;&lt;&lt; </w:t>
      </w:r>
      <w:r w:rsidR="0096373E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โรงเรียนเป็นคนกรอก</w:t>
      </w:r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040E0">
        <w:rPr>
          <w:rFonts w:ascii="TH SarabunPSK" w:hAnsi="TH SarabunPSK" w:cs="TH SarabunPSK"/>
          <w:b/>
          <w:bCs/>
          <w:sz w:val="32"/>
          <w:szCs w:val="32"/>
          <w:lang w:bidi="th-TH"/>
        </w:rPr>
        <w:t>0</w:t>
      </w:r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96373E" w:rsidRPr="005A5365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503833" w:rsidRPr="005A5365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8040E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8040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F4A0D" w:rsidRPr="008040E0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5A5365" w:rsidRDefault="00760D0B" w:rsidP="008040E0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019203510"/>
          <w:text/>
        </w:sdtPr>
        <w:sdtEndPr/>
        <w:sdtContent>
          <w:r w:rsidR="008040E0" w:rsidRPr="008040E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การย้ายออกนักเรียนของโรงเรียนในสังกัด สพฐ.</w:t>
          </w:r>
        </w:sdtContent>
      </w:sdt>
    </w:p>
    <w:p w:rsidR="00C77AEA" w:rsidRPr="005A5365" w:rsidRDefault="005A5365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77AE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E687B" w:rsidRPr="005A5365" w:rsidRDefault="00E941FE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503833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150B42" w:rsidRDefault="00CE687B" w:rsidP="00CE687B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50B4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โรงเรียนสามัคคีราษฎร์บำรุง อาคารอนุบาล ชั้น </w:t>
      </w:r>
      <w:r w:rsidR="00150B42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="00150B4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ห้องธุรการ </w:t>
      </w:r>
      <w:r w:rsidR="00150B42">
        <w:rPr>
          <w:rFonts w:ascii="TH SarabunPSK" w:hAnsi="TH SarabunPSK" w:cs="TH SarabunPSK"/>
          <w:sz w:val="32"/>
          <w:szCs w:val="32"/>
          <w:lang w:bidi="th-TH"/>
        </w:rPr>
        <w:t xml:space="preserve">307 </w:t>
      </w:r>
      <w:r w:rsidR="00150B42">
        <w:rPr>
          <w:rFonts w:ascii="TH SarabunPSK" w:hAnsi="TH SarabunPSK" w:cs="TH SarabunPSK" w:hint="cs"/>
          <w:sz w:val="32"/>
          <w:szCs w:val="32"/>
          <w:cs/>
          <w:lang w:bidi="th-TH"/>
        </w:rPr>
        <w:t>ม.</w:t>
      </w:r>
      <w:r w:rsidR="00150B42">
        <w:rPr>
          <w:rFonts w:ascii="TH SarabunPSK" w:hAnsi="TH SarabunPSK" w:cs="TH SarabunPSK"/>
          <w:sz w:val="32"/>
          <w:szCs w:val="32"/>
          <w:lang w:bidi="th-TH"/>
        </w:rPr>
        <w:t>2</w:t>
      </w:r>
      <w:r w:rsidR="00150B4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ต.คลองสาม </w:t>
      </w:r>
    </w:p>
    <w:p w:rsidR="00CE687B" w:rsidRPr="005A5365" w:rsidRDefault="00150B42" w:rsidP="00CE687B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อ.คลองหลวง จ.ปทุมธานี </w:t>
      </w:r>
      <w:r>
        <w:rPr>
          <w:rFonts w:ascii="TH SarabunPSK" w:hAnsi="TH SarabunPSK" w:cs="TH SarabunPSK"/>
          <w:sz w:val="32"/>
          <w:szCs w:val="32"/>
          <w:lang w:bidi="th-TH"/>
        </w:rPr>
        <w:t>12120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040E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Segoe UI Symbol" w:eastAsia="MS Gothic" w:hAnsi="Segoe UI Symbol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4035A" w:rsidRPr="005A5365">
        <w:rPr>
          <w:rFonts w:ascii="TH SarabunPSK" w:hAnsi="TH SarabunPSK" w:cs="TH SarabunPSK"/>
          <w:sz w:val="32"/>
          <w:szCs w:val="32"/>
          <w:lang w:bidi="th-TH"/>
        </w:rPr>
        <w:t>08.3</w:t>
      </w:r>
      <w:r w:rsidR="00503833" w:rsidRPr="005A5365">
        <w:rPr>
          <w:rFonts w:ascii="TH SarabunPSK" w:hAnsi="TH SarabunPSK" w:cs="TH SarabunPSK"/>
          <w:sz w:val="32"/>
          <w:szCs w:val="32"/>
          <w:lang w:bidi="th-TH"/>
        </w:rPr>
        <w:t>0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96373E" w:rsidRPr="005A5365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503833" w:rsidRPr="005A5365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 w:hint="cs"/>
          <w:sz w:val="24"/>
          <w:szCs w:val="24"/>
          <w:cs/>
          <w:lang w:bidi="th-TH"/>
        </w:rPr>
        <w:t>(ในระบบจะให้เลือกเป็น</w:t>
      </w:r>
      <w:r w:rsidR="00D2626C" w:rsidRPr="005A5365">
        <w:rPr>
          <w:rFonts w:ascii="TH SarabunPSK" w:hAnsi="TH SarabunPSK" w:cs="TH SarabunPSK" w:hint="cs"/>
          <w:sz w:val="24"/>
          <w:szCs w:val="24"/>
          <w:cs/>
          <w:lang w:bidi="th-TH"/>
        </w:rPr>
        <w:t>ตัวเลข</w:t>
      </w:r>
      <w:r w:rsidRPr="005A5365">
        <w:rPr>
          <w:rFonts w:ascii="TH SarabunPSK" w:hAnsi="TH SarabunPSK" w:cs="TH SarabunPSK" w:hint="cs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2758B3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ยกเว้นวันหยุดราชการ/</w:t>
          </w:r>
          <w:r w:rsidR="002758B3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8040E0" w:rsidRPr="008040E0" w:rsidRDefault="008040E0" w:rsidP="008040E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8040E0" w:rsidRPr="003D08DF" w:rsidRDefault="003F489A" w:rsidP="003D08D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2758B3" w:rsidRPr="005A5365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="002758B3" w:rsidRPr="005A5365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ในการยื่นคำขอและในการพิจารณาอนุญาต (ถ้ามี)</w:t>
      </w:r>
    </w:p>
    <w:p w:rsidR="00503833" w:rsidRPr="005A5365" w:rsidRDefault="00503833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190185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2758B3" w:rsidRPr="005A536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040E0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2758B3" w:rsidRPr="005A5365">
        <w:rPr>
          <w:rFonts w:ascii="TH SarabunPSK" w:hAnsi="TH SarabunPSK" w:cs="TH SarabunPSK"/>
          <w:sz w:val="32"/>
          <w:szCs w:val="32"/>
          <w:cs/>
          <w:lang w:bidi="th-TH"/>
        </w:rPr>
        <w:t>ผู้ปกครองยื่นคำร้องขอ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ย้าย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ออก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ต่อ</w:t>
      </w:r>
      <w:r w:rsidR="008040E0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2758B3" w:rsidRDefault="00190185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2</w:t>
      </w:r>
      <w:r w:rsidR="002758B3" w:rsidRPr="005A5365">
        <w:rPr>
          <w:rFonts w:ascii="TH SarabunPSK" w:hAnsi="TH SarabunPSK" w:cs="TH SarabunPSK"/>
          <w:sz w:val="32"/>
          <w:szCs w:val="32"/>
          <w:lang w:bidi="th-TH"/>
        </w:rPr>
        <w:t>.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แจ้งผลการพิจารณา และจัดทำหนังสือส่งตัวนักเรียน (แบบ พฐ.</w:t>
      </w:r>
      <w:r w:rsidR="002758B3" w:rsidRPr="005A5365">
        <w:rPr>
          <w:rFonts w:ascii="TH SarabunPSK" w:hAnsi="TH SarabunPSK" w:cs="TH SarabunPSK"/>
          <w:sz w:val="32"/>
          <w:szCs w:val="32"/>
          <w:lang w:bidi="th-TH"/>
        </w:rPr>
        <w:t xml:space="preserve">19/1 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หรือแบบ บค. </w:t>
      </w:r>
      <w:r w:rsidR="002758B3" w:rsidRPr="005A5365">
        <w:rPr>
          <w:rFonts w:ascii="TH SarabunPSK" w:hAnsi="TH SarabunPSK" w:cs="TH SarabunPSK"/>
          <w:sz w:val="32"/>
          <w:szCs w:val="32"/>
          <w:lang w:bidi="th-TH"/>
        </w:rPr>
        <w:t xml:space="preserve">20) </w:t>
      </w:r>
    </w:p>
    <w:p w:rsidR="005A5365" w:rsidRPr="005A5365" w:rsidRDefault="00190185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="005A5365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AA0634" w:rsidRPr="005A5365" w:rsidRDefault="00AA0634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5A5365" w:rsidRDefault="005A5365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65175D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1447"/>
        <w:gridCol w:w="2032"/>
        <w:gridCol w:w="1110"/>
        <w:gridCol w:w="1052"/>
        <w:gridCol w:w="2122"/>
        <w:gridCol w:w="1788"/>
      </w:tblGrid>
      <w:tr w:rsidR="005A5365" w:rsidRPr="005A5365" w:rsidTr="005A5365">
        <w:trPr>
          <w:tblHeader/>
        </w:trPr>
        <w:tc>
          <w:tcPr>
            <w:tcW w:w="609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7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32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52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5A5365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22" w:type="dxa"/>
          </w:tcPr>
          <w:p w:rsidR="00263F10" w:rsidRPr="005A5365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5A5365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5A5365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788" w:type="dxa"/>
          </w:tcPr>
          <w:p w:rsidR="0018441F" w:rsidRPr="005A5365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46565" w:rsidRPr="005A5365" w:rsidTr="00190185">
        <w:tc>
          <w:tcPr>
            <w:tcW w:w="609" w:type="dxa"/>
          </w:tcPr>
          <w:p w:rsidR="00246565" w:rsidRDefault="00246565" w:rsidP="001901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7" w:type="dxa"/>
          </w:tcPr>
          <w:p w:rsidR="00246565" w:rsidRPr="00246565" w:rsidRDefault="00E941FE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2006735755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246565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32" w:type="dxa"/>
          </w:tcPr>
          <w:p w:rsidR="00246565" w:rsidRDefault="00246565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</w:tc>
        <w:tc>
          <w:tcPr>
            <w:tcW w:w="1110" w:type="dxa"/>
          </w:tcPr>
          <w:p w:rsidR="00246565" w:rsidRDefault="00246565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246565" w:rsidRDefault="00E941F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80780578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2465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22" w:type="dxa"/>
          </w:tcPr>
          <w:p w:rsidR="00246565" w:rsidRDefault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246565" w:rsidRDefault="00FC51F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FC51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สามัคคีราษฎร์บำรุง</w:t>
            </w:r>
          </w:p>
        </w:tc>
        <w:tc>
          <w:tcPr>
            <w:tcW w:w="1788" w:type="dxa"/>
          </w:tcPr>
          <w:p w:rsidR="00246565" w:rsidRPr="005A5365" w:rsidRDefault="0024656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A5365" w:rsidRPr="005A5365" w:rsidTr="00190185">
        <w:tc>
          <w:tcPr>
            <w:tcW w:w="609" w:type="dxa"/>
          </w:tcPr>
          <w:p w:rsidR="0018441F" w:rsidRPr="005A5365" w:rsidRDefault="00246565" w:rsidP="001901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7" w:type="dxa"/>
          </w:tcPr>
          <w:p w:rsidR="0018441F" w:rsidRPr="00246565" w:rsidRDefault="00E941FE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896F48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32" w:type="dxa"/>
          </w:tcPr>
          <w:p w:rsidR="00896F48" w:rsidRDefault="00896F48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จัดทำ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เอกสาร </w:t>
            </w:r>
            <w:r w:rsidR="00C654E6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ประกอบการย้ายออก</w:t>
            </w:r>
          </w:p>
          <w:p w:rsidR="00896F48" w:rsidRDefault="00896F48" w:rsidP="00896F48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แสดงผลการเรียน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C654E6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C654E6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ปพ.</w:t>
            </w:r>
            <w:r w:rsidR="00C654E6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1)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</w:t>
            </w:r>
            <w:r w:rsidR="00376ED3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C654E6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                 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ใบรับรองเวลาเรียน และคะแนนเก็บ </w:t>
            </w:r>
          </w:p>
          <w:p w:rsidR="00004D69" w:rsidRPr="005A5365" w:rsidRDefault="00896F48" w:rsidP="00896F48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.สมุดรายงานประจำตัวนักเรียน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ถ้ามี)                     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แบบบันทึกสุขภาพ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ถ้ามี)</w:t>
            </w:r>
          </w:p>
        </w:tc>
        <w:tc>
          <w:tcPr>
            <w:tcW w:w="1110" w:type="dxa"/>
          </w:tcPr>
          <w:p w:rsidR="0018441F" w:rsidRPr="005A5365" w:rsidRDefault="00376ED3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52" w:type="dxa"/>
          </w:tcPr>
          <w:p w:rsidR="0018441F" w:rsidRPr="005A5365" w:rsidRDefault="00E941FE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376ED3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22" w:type="dxa"/>
          </w:tcPr>
          <w:p w:rsidR="00246565" w:rsidRDefault="00246565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5A5365" w:rsidRDefault="00FC51F2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FC51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สามัคคีราษฎร์บำรุง</w:t>
            </w:r>
          </w:p>
        </w:tc>
        <w:tc>
          <w:tcPr>
            <w:tcW w:w="1788" w:type="dxa"/>
          </w:tcPr>
          <w:p w:rsidR="0018441F" w:rsidRPr="005A5365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A5365" w:rsidRPr="005A5365" w:rsidTr="005A5365">
        <w:tc>
          <w:tcPr>
            <w:tcW w:w="609" w:type="dxa"/>
            <w:vAlign w:val="center"/>
          </w:tcPr>
          <w:p w:rsidR="0018441F" w:rsidRPr="005A5365" w:rsidRDefault="00896F4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47" w:type="dxa"/>
          </w:tcPr>
          <w:p w:rsidR="0018441F" w:rsidRPr="00C40D8D" w:rsidRDefault="00E941FE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0D8D" w:rsidRPr="00C40D8D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032" w:type="dxa"/>
              </w:tcPr>
              <w:p w:rsidR="0018441F" w:rsidRPr="005A5365" w:rsidRDefault="00896F48" w:rsidP="00896F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 เอกสารเสนอผู้อำนวยการโรงเรียนลงนาม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18441F" w:rsidRPr="005A5365" w:rsidRDefault="00004D69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18441F" w:rsidRPr="005A5365" w:rsidRDefault="00E941FE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597A9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22" w:type="dxa"/>
          </w:tcPr>
          <w:p w:rsidR="00246565" w:rsidRDefault="00246565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5A5365" w:rsidRDefault="00FC51F2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ร.ร.</w:t>
            </w:r>
            <w:r w:rsidRPr="00FC51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สามัคคีราษฎร์บำรุง</w:t>
            </w:r>
            <w:bookmarkStart w:id="0" w:name="_GoBack"/>
            <w:bookmarkEnd w:id="0"/>
          </w:p>
        </w:tc>
        <w:tc>
          <w:tcPr>
            <w:tcW w:w="1788" w:type="dxa"/>
          </w:tcPr>
          <w:p w:rsidR="0018441F" w:rsidRPr="005A5365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5175D" w:rsidRPr="005A5365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5A5365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597A95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หน่วยเวลา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63F10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376ED3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5A5365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5A5365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แล้ว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3F10" w:rsidRPr="005A5365" w:rsidRDefault="00E941FE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Segoe UI Symbol" w:eastAsia="MS Gothic" w:hAnsi="Segoe UI Symbol" w:cs="Segoe UI Symbol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0C"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263F10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85230C" w:rsidRPr="005A5365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รวมหลัง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ลดขั้นตอน  หน่วยของเวลา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668EE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8D7B9E" w:rsidRPr="005A5365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5A5365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5A5365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818" w:type="dxa"/>
        <w:jc w:val="center"/>
        <w:tblLook w:val="04A0" w:firstRow="1" w:lastRow="0" w:firstColumn="1" w:lastColumn="0" w:noHBand="0" w:noVBand="1"/>
      </w:tblPr>
      <w:tblGrid>
        <w:gridCol w:w="865"/>
        <w:gridCol w:w="2300"/>
        <w:gridCol w:w="1792"/>
        <w:gridCol w:w="875"/>
        <w:gridCol w:w="1137"/>
        <w:gridCol w:w="1335"/>
        <w:gridCol w:w="1514"/>
      </w:tblGrid>
      <w:tr w:rsidR="005A5365" w:rsidRPr="005A5365" w:rsidTr="00C81AE3">
        <w:trPr>
          <w:tblHeader/>
          <w:jc w:val="center"/>
        </w:trPr>
        <w:tc>
          <w:tcPr>
            <w:tcW w:w="865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0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92" w:type="dxa"/>
            <w:vAlign w:val="center"/>
          </w:tcPr>
          <w:p w:rsidR="003C25A4" w:rsidRPr="005A5365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5A5365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5A5365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137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335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514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A5365" w:rsidRPr="005A5365" w:rsidTr="003D08DF">
        <w:trPr>
          <w:jc w:val="center"/>
        </w:trPr>
        <w:tc>
          <w:tcPr>
            <w:tcW w:w="865" w:type="dxa"/>
          </w:tcPr>
          <w:p w:rsidR="003C25A4" w:rsidRPr="005A5365" w:rsidRDefault="003C25A4" w:rsidP="003D0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0" w:type="dxa"/>
          </w:tcPr>
          <w:p w:rsidR="003C25A4" w:rsidRPr="005A5365" w:rsidRDefault="00E941FE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376ED3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92" w:type="dxa"/>
          </w:tcPr>
          <w:p w:rsidR="003C25A4" w:rsidRPr="005A5365" w:rsidRDefault="00004D69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5A5365" w:rsidRDefault="00004D69" w:rsidP="00004D6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137" w:type="dxa"/>
          </w:tcPr>
          <w:p w:rsidR="003C25A4" w:rsidRPr="005A5365" w:rsidRDefault="003C25A4" w:rsidP="00503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3C25A4" w:rsidRPr="005A5365" w:rsidRDefault="00F00EA2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14" w:type="dxa"/>
          </w:tcPr>
          <w:p w:rsidR="003C25A4" w:rsidRDefault="005D0DB2" w:rsidP="00D239A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="00376ED3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</w:p>
          <w:p w:rsidR="005D0DB2" w:rsidRPr="005A5365" w:rsidRDefault="005D0DB2" w:rsidP="00D239A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85230C" w:rsidRPr="005A5365" w:rsidRDefault="0085230C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5A5365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"/>
        <w:gridCol w:w="2316"/>
        <w:gridCol w:w="1128"/>
        <w:gridCol w:w="1101"/>
        <w:gridCol w:w="1504"/>
        <w:gridCol w:w="1958"/>
        <w:gridCol w:w="1704"/>
      </w:tblGrid>
      <w:tr w:rsidR="005A5365" w:rsidRPr="005A5365" w:rsidTr="007D7E87">
        <w:trPr>
          <w:tblHeader/>
        </w:trPr>
        <w:tc>
          <w:tcPr>
            <w:tcW w:w="449" w:type="dxa"/>
            <w:vAlign w:val="center"/>
          </w:tcPr>
          <w:p w:rsidR="00422EAB" w:rsidRPr="005A5365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16" w:type="dxa"/>
            <w:vAlign w:val="center"/>
          </w:tcPr>
          <w:p w:rsidR="00422EAB" w:rsidRPr="005A5365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7D7E87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  <w:r w:rsidRPr="007D7E87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7D7E87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</w:p>
        </w:tc>
        <w:tc>
          <w:tcPr>
            <w:tcW w:w="1101" w:type="dxa"/>
            <w:vAlign w:val="center"/>
          </w:tcPr>
          <w:p w:rsidR="00422EAB" w:rsidRPr="005A5365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504" w:type="dxa"/>
            <w:vAlign w:val="center"/>
          </w:tcPr>
          <w:p w:rsidR="00422EAB" w:rsidRPr="005A5365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958" w:type="dxa"/>
            <w:vAlign w:val="center"/>
          </w:tcPr>
          <w:p w:rsidR="00422EAB" w:rsidRPr="005A5365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4" w:type="dxa"/>
            <w:vAlign w:val="center"/>
          </w:tcPr>
          <w:p w:rsidR="00422EAB" w:rsidRPr="005A5365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A5365" w:rsidRPr="005A5365" w:rsidTr="007D7E87">
        <w:tc>
          <w:tcPr>
            <w:tcW w:w="449" w:type="dxa"/>
            <w:vAlign w:val="center"/>
          </w:tcPr>
          <w:p w:rsidR="00422EAB" w:rsidRPr="005A5365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6" w:type="dxa"/>
          </w:tcPr>
          <w:p w:rsidR="00422EAB" w:rsidRPr="005A5365" w:rsidRDefault="00E941FE" w:rsidP="00F00E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-2111035344"/>
                <w:text/>
              </w:sdtPr>
              <w:sdtEndPr/>
              <w:sdtContent>
                <w:r w:rsidR="00F00EA2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แบบ</w:t>
                </w:r>
                <w:r w:rsidR="002603B4"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คำร้องขอย้าย</w:t>
                </w:r>
                <w:r w:rsidR="002603B4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ออก</w:t>
                </w:r>
                <w:r w:rsidR="002603B4"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ต่อ</w:t>
                </w:r>
                <w:r w:rsidR="008040E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โรงเรียน</w:t>
                </w:r>
                <w:r w:rsidR="002603B4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  </w:t>
                </w:r>
                <w:r w:rsidR="00F00EA2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(พฐ.</w:t>
                </w:r>
                <w:r w:rsidR="00F00EA2"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19</w:t>
                </w:r>
                <w:r w:rsidR="00F00EA2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)</w:t>
                </w:r>
                <w:r w:rsidR="002603B4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     </w:t>
                </w:r>
              </w:sdtContent>
            </w:sdt>
          </w:p>
        </w:tc>
        <w:tc>
          <w:tcPr>
            <w:tcW w:w="1128" w:type="dxa"/>
          </w:tcPr>
          <w:p w:rsidR="00422EAB" w:rsidRPr="005A5365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01" w:type="dxa"/>
              </w:tcPr>
              <w:p w:rsidR="00422EAB" w:rsidRPr="005A5365" w:rsidRDefault="002603B4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422EAB" w:rsidRPr="005A5365" w:rsidRDefault="00422EAB" w:rsidP="006E0A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422EAB" w:rsidRPr="005A5365" w:rsidRDefault="002603B4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422EAB" w:rsidRPr="005A5365" w:rsidRDefault="00422EAB" w:rsidP="00AA58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 xml:space="preserve">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สำเนา"/>
            <w:tag w:val="จำนวนสำเนา"/>
            <w:id w:val="2092343488"/>
            <w:showingPlcHdr/>
            <w:text/>
          </w:sdtPr>
          <w:sdtEndPr/>
          <w:sdtContent>
            <w:tc>
              <w:tcPr>
                <w:tcW w:w="1504" w:type="dxa"/>
              </w:tcPr>
              <w:p w:rsidR="006E0A8B" w:rsidRPr="005A5365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DD17D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 หลั</w:t>
            </w: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กฐานแสดงผลการเรียน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ปพ.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1)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         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                    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ภาคเรียน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     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   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89980962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แบบบันทึกสุขภาพ 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512175733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587890267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</w:tbl>
    <w:p w:rsidR="006C6C22" w:rsidRPr="005A5365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5A5365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5A5365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300231974"/>
          <w:showingPlcHdr/>
          <w:text/>
        </w:sdtPr>
        <w:sdtEndPr/>
        <w:sdtContent>
          <w:r w:rsidRPr="005A5365">
            <w:rPr>
              <w:rStyle w:val="a3"/>
              <w:color w:val="auto"/>
            </w:rPr>
            <w:t>Click here to enter text.</w:t>
          </w:r>
        </w:sdtContent>
      </w:sdt>
    </w:p>
    <w:p w:rsidR="00E279FB" w:rsidRPr="005A5365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ร้อยละ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5A5365">
        <w:rPr>
          <w:rFonts w:ascii="Segoe UI Symbol" w:eastAsia="MS Gothic" w:hAnsi="Segoe UI Symbol" w:hint="cs"/>
          <w:cs/>
          <w:lang w:bidi="th-TH"/>
        </w:rPr>
        <w:t xml:space="preserve"> </w:t>
      </w:r>
      <w:r w:rsidRPr="005A5365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5A5365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ละ </w:t>
      </w:r>
      <w:r w:rsidR="00F028A3" w:rsidRPr="005A5365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5A5365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F028A3" w:rsidRPr="005A5365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9A1805" w:rsidRDefault="009A180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597A95" w:rsidRDefault="00597A9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597A95" w:rsidRPr="005A5365" w:rsidRDefault="00597A9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Default="00D1723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FC51F2" w:rsidRPr="00FC51F2" w:rsidRDefault="00597A95" w:rsidP="00FC51F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  <w:lang w:bidi="th-TH"/>
        </w:rPr>
      </w:pPr>
      <w:r w:rsidRPr="00FC51F2"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FC51F2"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150B42" w:rsidRPr="00FC51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โรงเรียนสามัคคีราษฎร์บำรุง อาคารอนุบาล ชั้น </w:t>
      </w:r>
      <w:r w:rsidR="00150B42" w:rsidRPr="00FC51F2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="00150B42" w:rsidRPr="00FC51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ห้องธุรการ </w:t>
      </w:r>
      <w:r w:rsidR="00150B42" w:rsidRPr="00FC51F2">
        <w:rPr>
          <w:rFonts w:ascii="TH SarabunPSK" w:hAnsi="TH SarabunPSK" w:cs="TH SarabunPSK"/>
          <w:sz w:val="32"/>
          <w:szCs w:val="32"/>
          <w:lang w:bidi="th-TH"/>
        </w:rPr>
        <w:t xml:space="preserve">307 </w:t>
      </w:r>
      <w:r w:rsidR="00150B42" w:rsidRPr="00FC51F2">
        <w:rPr>
          <w:rFonts w:ascii="TH SarabunPSK" w:hAnsi="TH SarabunPSK" w:cs="TH SarabunPSK" w:hint="cs"/>
          <w:sz w:val="32"/>
          <w:szCs w:val="32"/>
          <w:cs/>
          <w:lang w:bidi="th-TH"/>
        </w:rPr>
        <w:t>ม.</w:t>
      </w:r>
      <w:r w:rsidR="00150B42" w:rsidRPr="00FC51F2">
        <w:rPr>
          <w:rFonts w:ascii="TH SarabunPSK" w:hAnsi="TH SarabunPSK" w:cs="TH SarabunPSK"/>
          <w:sz w:val="32"/>
          <w:szCs w:val="32"/>
          <w:lang w:bidi="th-TH"/>
        </w:rPr>
        <w:t>2</w:t>
      </w:r>
      <w:r w:rsidR="00150B42" w:rsidRPr="00FC51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FC51F2" w:rsidRPr="00FC51F2" w:rsidRDefault="00FC51F2" w:rsidP="00FC51F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150B42" w:rsidRPr="00FC51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ต.คลองสาม อ.คลองหลวง จ.ปทุมธานี </w:t>
      </w:r>
      <w:r w:rsidR="00150B42" w:rsidRPr="00FC51F2">
        <w:rPr>
          <w:rFonts w:ascii="TH SarabunPSK" w:hAnsi="TH SarabunPSK" w:cs="TH SarabunPSK"/>
          <w:sz w:val="32"/>
          <w:szCs w:val="32"/>
          <w:lang w:bidi="th-TH"/>
        </w:rPr>
        <w:t>12120</w:t>
      </w:r>
    </w:p>
    <w:p w:rsidR="00150B42" w:rsidRDefault="00597A95" w:rsidP="00150B42">
      <w:pPr>
        <w:pStyle w:val="a5"/>
        <w:spacing w:after="0" w:line="240" w:lineRule="auto"/>
        <w:ind w:hanging="360"/>
        <w:rPr>
          <w:rFonts w:ascii="TH SarabunPSK" w:hAnsi="TH SarabunPSK" w:cs="TH SarabunPSK" w:hint="cs"/>
          <w:sz w:val="32"/>
          <w:szCs w:val="32"/>
          <w:lang w:bidi="th-TH"/>
        </w:rPr>
      </w:pPr>
      <w:r w:rsidRPr="00597A95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Pr="00597A95"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ที่สำนักงานเขตพื้นที่การศึกษา</w:t>
      </w:r>
      <w:r w:rsidR="00150B4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ประถมศึกษาปทุมธานี เขต </w:t>
      </w:r>
      <w:r w:rsidR="00150B42">
        <w:rPr>
          <w:rFonts w:ascii="TH SarabunPSK" w:hAnsi="TH SarabunPSK" w:cs="TH SarabunPSK"/>
          <w:sz w:val="32"/>
          <w:szCs w:val="32"/>
          <w:lang w:bidi="th-TH"/>
        </w:rPr>
        <w:t>1</w:t>
      </w:r>
      <w:r w:rsidR="00150B4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ถนนปทุมธานี</w:t>
      </w:r>
      <w:r w:rsidR="00150B42">
        <w:rPr>
          <w:rFonts w:ascii="TH SarabunPSK" w:hAnsi="TH SarabunPSK" w:cs="TH SarabunPSK"/>
          <w:sz w:val="32"/>
          <w:szCs w:val="32"/>
          <w:lang w:bidi="th-TH"/>
        </w:rPr>
        <w:t>-</w:t>
      </w:r>
      <w:r w:rsidR="00150B42">
        <w:rPr>
          <w:rFonts w:ascii="TH SarabunPSK" w:hAnsi="TH SarabunPSK" w:cs="TH SarabunPSK" w:hint="cs"/>
          <w:sz w:val="32"/>
          <w:szCs w:val="32"/>
          <w:cs/>
          <w:lang w:bidi="th-TH"/>
        </w:rPr>
        <w:t>สามโคก</w:t>
      </w:r>
    </w:p>
    <w:p w:rsidR="00150B42" w:rsidRPr="00784EDD" w:rsidRDefault="00150B42" w:rsidP="00150B42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อ.เมืองปทุมธานี จ.ปทุมธานี </w:t>
      </w:r>
      <w:r>
        <w:rPr>
          <w:rFonts w:ascii="TH SarabunPSK" w:hAnsi="TH SarabunPSK" w:cs="TH SarabunPSK"/>
          <w:sz w:val="32"/>
          <w:szCs w:val="32"/>
          <w:lang w:bidi="th-TH"/>
        </w:rPr>
        <w:t>12120</w:t>
      </w:r>
    </w:p>
    <w:p w:rsidR="00597A95" w:rsidRPr="00597A95" w:rsidRDefault="00597A95" w:rsidP="00597A95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>3</w:t>
      </w:r>
      <w:r w:rsidRPr="00597A95">
        <w:rPr>
          <w:rFonts w:ascii="TH SarabunPSK" w:eastAsia="Calibri" w:hAnsi="TH SarabunPSK" w:cs="TH SarabunPSK"/>
          <w:sz w:val="32"/>
          <w:szCs w:val="32"/>
          <w:lang w:bidi="th-TH"/>
        </w:rPr>
        <w:t xml:space="preserve">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 w:rsidRPr="00597A9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 w:rsidRPr="00597A95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597A95" w:rsidRDefault="00597A95" w:rsidP="00597A9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</w:t>
      </w:r>
      <w:r w:rsidRPr="00597A95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หมายเหตุ </w:t>
      </w:r>
      <w:r w:rsidRPr="00597A95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97A95" w:rsidRPr="00597A95" w:rsidRDefault="00597A95" w:rsidP="00597A9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5A5365" w:rsidRDefault="00D1723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="00D51311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ชื่อเอกสาร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335933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แบบคำร้องขอย้าย </w:t>
          </w:r>
        </w:sdtContent>
      </w:sdt>
    </w:p>
    <w:p w:rsidR="008D7B9E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อัพโหลดไฟล์เอกสาร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5A5365">
        <w:rPr>
          <w:rFonts w:ascii="Segoe UI Symbol" w:eastAsia="MS Gothic" w:hAnsi="Segoe UI Symbol" w:hint="cs"/>
          <w:cs/>
          <w:lang w:bidi="th-TH"/>
        </w:rPr>
        <w:t xml:space="preserve"> </w:t>
      </w:r>
      <w:r w:rsidRPr="005A5365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ใช้ลิงค์ไฟล์เอกสาร </w:t>
      </w:r>
      <w:r w:rsidRPr="005A5365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หมายเหตุ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51311" w:rsidRPr="005A5365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5A5365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sectPr w:rsidR="00335933" w:rsidRPr="005A5365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FE" w:rsidRDefault="00E941FE" w:rsidP="00F378BC">
      <w:pPr>
        <w:spacing w:after="0" w:line="240" w:lineRule="auto"/>
      </w:pPr>
      <w:r>
        <w:separator/>
      </w:r>
    </w:p>
  </w:endnote>
  <w:endnote w:type="continuationSeparator" w:id="0">
    <w:p w:rsidR="00E941FE" w:rsidRDefault="00E941FE" w:rsidP="00F3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FE" w:rsidRDefault="00E941FE" w:rsidP="00F378BC">
      <w:pPr>
        <w:spacing w:after="0" w:line="240" w:lineRule="auto"/>
      </w:pPr>
      <w:r>
        <w:separator/>
      </w:r>
    </w:p>
  </w:footnote>
  <w:footnote w:type="continuationSeparator" w:id="0">
    <w:p w:rsidR="00E941FE" w:rsidRDefault="00E941FE" w:rsidP="00F3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27199"/>
    <w:multiLevelType w:val="hybridMultilevel"/>
    <w:tmpl w:val="6722E914"/>
    <w:lvl w:ilvl="0" w:tplc="5B9A7B6C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93279"/>
    <w:multiLevelType w:val="hybridMultilevel"/>
    <w:tmpl w:val="1892E1F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46F42"/>
    <w:multiLevelType w:val="hybridMultilevel"/>
    <w:tmpl w:val="7BE6927A"/>
    <w:lvl w:ilvl="0" w:tplc="A9DC037E">
      <w:start w:val="17"/>
      <w:numFmt w:val="bullet"/>
      <w:lvlText w:val="-"/>
      <w:lvlJc w:val="left"/>
      <w:pPr>
        <w:ind w:left="52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>
    <w:nsid w:val="6A8E0CD8"/>
    <w:multiLevelType w:val="multilevel"/>
    <w:tmpl w:val="E6F27D8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60"/>
        </w:tabs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50"/>
        </w:tabs>
        <w:ind w:left="7950" w:hanging="1440"/>
      </w:pPr>
      <w:rPr>
        <w:rFonts w:hint="default"/>
      </w:rPr>
    </w:lvl>
  </w:abstractNum>
  <w:abstractNum w:abstractNumId="12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D7F87"/>
    <w:multiLevelType w:val="hybridMultilevel"/>
    <w:tmpl w:val="1AEAE096"/>
    <w:lvl w:ilvl="0" w:tplc="9B0E0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4D69"/>
    <w:rsid w:val="00013BC7"/>
    <w:rsid w:val="0002479E"/>
    <w:rsid w:val="00041355"/>
    <w:rsid w:val="00067A20"/>
    <w:rsid w:val="00075E4A"/>
    <w:rsid w:val="000C466B"/>
    <w:rsid w:val="000F0F97"/>
    <w:rsid w:val="00110F0C"/>
    <w:rsid w:val="00132E1B"/>
    <w:rsid w:val="001449E7"/>
    <w:rsid w:val="00150B42"/>
    <w:rsid w:val="001560DE"/>
    <w:rsid w:val="00164004"/>
    <w:rsid w:val="00174746"/>
    <w:rsid w:val="0017533B"/>
    <w:rsid w:val="0018441F"/>
    <w:rsid w:val="00190185"/>
    <w:rsid w:val="0019582A"/>
    <w:rsid w:val="001B1C8D"/>
    <w:rsid w:val="001B25D9"/>
    <w:rsid w:val="001E05C0"/>
    <w:rsid w:val="00210AAF"/>
    <w:rsid w:val="00216FA4"/>
    <w:rsid w:val="002440E7"/>
    <w:rsid w:val="00246565"/>
    <w:rsid w:val="00250D4B"/>
    <w:rsid w:val="002603B4"/>
    <w:rsid w:val="00261D40"/>
    <w:rsid w:val="00263F10"/>
    <w:rsid w:val="002758B3"/>
    <w:rsid w:val="00291120"/>
    <w:rsid w:val="002B2D62"/>
    <w:rsid w:val="003240F6"/>
    <w:rsid w:val="00335933"/>
    <w:rsid w:val="00352D56"/>
    <w:rsid w:val="00353030"/>
    <w:rsid w:val="00356663"/>
    <w:rsid w:val="00357299"/>
    <w:rsid w:val="00371DD0"/>
    <w:rsid w:val="00376ED3"/>
    <w:rsid w:val="003C25A4"/>
    <w:rsid w:val="003D08DF"/>
    <w:rsid w:val="003D43B5"/>
    <w:rsid w:val="003F489A"/>
    <w:rsid w:val="003F4A0D"/>
    <w:rsid w:val="00422EAB"/>
    <w:rsid w:val="0044164F"/>
    <w:rsid w:val="00444BFB"/>
    <w:rsid w:val="00496C7A"/>
    <w:rsid w:val="004C0C85"/>
    <w:rsid w:val="004E30D6"/>
    <w:rsid w:val="00501DFD"/>
    <w:rsid w:val="00503833"/>
    <w:rsid w:val="0050561E"/>
    <w:rsid w:val="00520F99"/>
    <w:rsid w:val="00593E8D"/>
    <w:rsid w:val="00597A95"/>
    <w:rsid w:val="005A5365"/>
    <w:rsid w:val="005C6B68"/>
    <w:rsid w:val="005D0DB2"/>
    <w:rsid w:val="005E1983"/>
    <w:rsid w:val="00651415"/>
    <w:rsid w:val="0065175D"/>
    <w:rsid w:val="00656EB0"/>
    <w:rsid w:val="006B37B7"/>
    <w:rsid w:val="006C07C4"/>
    <w:rsid w:val="006C6C22"/>
    <w:rsid w:val="006E0A8B"/>
    <w:rsid w:val="00707AED"/>
    <w:rsid w:val="00712638"/>
    <w:rsid w:val="00721390"/>
    <w:rsid w:val="00760D0B"/>
    <w:rsid w:val="00761FD0"/>
    <w:rsid w:val="00771FD1"/>
    <w:rsid w:val="00781575"/>
    <w:rsid w:val="007851BE"/>
    <w:rsid w:val="00790214"/>
    <w:rsid w:val="00793306"/>
    <w:rsid w:val="007C791D"/>
    <w:rsid w:val="007D7E87"/>
    <w:rsid w:val="007E1E74"/>
    <w:rsid w:val="008040E0"/>
    <w:rsid w:val="0083118C"/>
    <w:rsid w:val="00841110"/>
    <w:rsid w:val="00851373"/>
    <w:rsid w:val="0085230C"/>
    <w:rsid w:val="00862FC5"/>
    <w:rsid w:val="00896F48"/>
    <w:rsid w:val="008A3CB7"/>
    <w:rsid w:val="008B3521"/>
    <w:rsid w:val="008D684A"/>
    <w:rsid w:val="008D7B9E"/>
    <w:rsid w:val="00914267"/>
    <w:rsid w:val="00934C64"/>
    <w:rsid w:val="0096373E"/>
    <w:rsid w:val="00982CD7"/>
    <w:rsid w:val="00983E7C"/>
    <w:rsid w:val="0098687F"/>
    <w:rsid w:val="009A11E7"/>
    <w:rsid w:val="009A1805"/>
    <w:rsid w:val="009B06C0"/>
    <w:rsid w:val="009B5FE9"/>
    <w:rsid w:val="009F0BE1"/>
    <w:rsid w:val="009F414F"/>
    <w:rsid w:val="00A05B9B"/>
    <w:rsid w:val="00A10CDA"/>
    <w:rsid w:val="00A47E94"/>
    <w:rsid w:val="00AA0634"/>
    <w:rsid w:val="00AA5800"/>
    <w:rsid w:val="00AA7734"/>
    <w:rsid w:val="00AC3088"/>
    <w:rsid w:val="00AF4A06"/>
    <w:rsid w:val="00B008C6"/>
    <w:rsid w:val="00B4035A"/>
    <w:rsid w:val="00B95782"/>
    <w:rsid w:val="00BC5DA7"/>
    <w:rsid w:val="00BF6CA4"/>
    <w:rsid w:val="00C21238"/>
    <w:rsid w:val="00C26ED0"/>
    <w:rsid w:val="00C3045F"/>
    <w:rsid w:val="00C40D8D"/>
    <w:rsid w:val="00C654E6"/>
    <w:rsid w:val="00C77AEA"/>
    <w:rsid w:val="00C81AE3"/>
    <w:rsid w:val="00C921B5"/>
    <w:rsid w:val="00CA51BD"/>
    <w:rsid w:val="00CA55CF"/>
    <w:rsid w:val="00CC490F"/>
    <w:rsid w:val="00CD339E"/>
    <w:rsid w:val="00CD3DDC"/>
    <w:rsid w:val="00CE4A67"/>
    <w:rsid w:val="00CE687B"/>
    <w:rsid w:val="00CF27C9"/>
    <w:rsid w:val="00D1127F"/>
    <w:rsid w:val="00D13F2E"/>
    <w:rsid w:val="00D1723F"/>
    <w:rsid w:val="00D20B63"/>
    <w:rsid w:val="00D239AD"/>
    <w:rsid w:val="00D2626C"/>
    <w:rsid w:val="00D3016A"/>
    <w:rsid w:val="00D317AD"/>
    <w:rsid w:val="00D34DED"/>
    <w:rsid w:val="00D5060E"/>
    <w:rsid w:val="00D51311"/>
    <w:rsid w:val="00DD7174"/>
    <w:rsid w:val="00E01AA0"/>
    <w:rsid w:val="00E06DC1"/>
    <w:rsid w:val="00E10DEB"/>
    <w:rsid w:val="00E279FB"/>
    <w:rsid w:val="00E33AD5"/>
    <w:rsid w:val="00E56012"/>
    <w:rsid w:val="00E668EE"/>
    <w:rsid w:val="00E941FE"/>
    <w:rsid w:val="00E97AE3"/>
    <w:rsid w:val="00EA759E"/>
    <w:rsid w:val="00EB5853"/>
    <w:rsid w:val="00EF0DAF"/>
    <w:rsid w:val="00F00EA2"/>
    <w:rsid w:val="00F028A3"/>
    <w:rsid w:val="00F378BC"/>
    <w:rsid w:val="00F8122B"/>
    <w:rsid w:val="00FC51F2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F378BC"/>
  </w:style>
  <w:style w:type="paragraph" w:styleId="af0">
    <w:name w:val="footer"/>
    <w:basedOn w:val="a"/>
    <w:link w:val="af1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F37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F378BC"/>
  </w:style>
  <w:style w:type="paragraph" w:styleId="af0">
    <w:name w:val="footer"/>
    <w:basedOn w:val="a"/>
    <w:link w:val="af1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F3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  <w:docPart>
      <w:docPartPr>
        <w:name w:val="A5816B5D7CFD4A1B85D841A67D68C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78B21-1A35-4F16-BEFB-C3E10D4006EA}"/>
      </w:docPartPr>
      <w:docPartBody>
        <w:p w:rsidR="007E6A9C" w:rsidRDefault="009C1907" w:rsidP="009C1907">
          <w:pPr>
            <w:pStyle w:val="A5816B5D7CFD4A1B85D841A67D68C70B"/>
          </w:pPr>
          <w:r>
            <w:rPr>
              <w:rStyle w:val="a3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330150"/>
    <w:rsid w:val="006D1E08"/>
    <w:rsid w:val="006F7AC0"/>
    <w:rsid w:val="00724949"/>
    <w:rsid w:val="00790ECE"/>
    <w:rsid w:val="007E6A9C"/>
    <w:rsid w:val="008C4419"/>
    <w:rsid w:val="00924BB9"/>
    <w:rsid w:val="00926697"/>
    <w:rsid w:val="0095740B"/>
    <w:rsid w:val="009C1907"/>
    <w:rsid w:val="00A965F8"/>
    <w:rsid w:val="00B03F35"/>
    <w:rsid w:val="00C27915"/>
    <w:rsid w:val="00DA3ECF"/>
    <w:rsid w:val="00DB5ACD"/>
    <w:rsid w:val="00E5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1907"/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2CA414A3400645739D7737FF667E4881">
    <w:name w:val="2CA414A3400645739D7737FF667E4881"/>
    <w:rsid w:val="00E5540D"/>
    <w:pPr>
      <w:spacing w:after="160" w:line="259" w:lineRule="auto"/>
    </w:pPr>
  </w:style>
  <w:style w:type="paragraph" w:customStyle="1" w:styleId="DF1CC7D7CAF34D5BA6455283A03AC3F6">
    <w:name w:val="DF1CC7D7CAF34D5BA6455283A03AC3F6"/>
    <w:rsid w:val="009C1907"/>
  </w:style>
  <w:style w:type="paragraph" w:customStyle="1" w:styleId="01E918EF70F24EB289025BD071A322EF">
    <w:name w:val="01E918EF70F24EB289025BD071A322EF"/>
    <w:rsid w:val="009C1907"/>
  </w:style>
  <w:style w:type="paragraph" w:customStyle="1" w:styleId="A5816B5D7CFD4A1B85D841A67D68C70B">
    <w:name w:val="A5816B5D7CFD4A1B85D841A67D68C70B"/>
    <w:rsid w:val="009C1907"/>
  </w:style>
  <w:style w:type="paragraph" w:customStyle="1" w:styleId="9718C44E4AA44DF9940A1BB4DA767F13">
    <w:name w:val="9718C44E4AA44DF9940A1BB4DA767F13"/>
    <w:rsid w:val="009C19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1907"/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2CA414A3400645739D7737FF667E4881">
    <w:name w:val="2CA414A3400645739D7737FF667E4881"/>
    <w:rsid w:val="00E5540D"/>
    <w:pPr>
      <w:spacing w:after="160" w:line="259" w:lineRule="auto"/>
    </w:pPr>
  </w:style>
  <w:style w:type="paragraph" w:customStyle="1" w:styleId="DF1CC7D7CAF34D5BA6455283A03AC3F6">
    <w:name w:val="DF1CC7D7CAF34D5BA6455283A03AC3F6"/>
    <w:rsid w:val="009C1907"/>
  </w:style>
  <w:style w:type="paragraph" w:customStyle="1" w:styleId="01E918EF70F24EB289025BD071A322EF">
    <w:name w:val="01E918EF70F24EB289025BD071A322EF"/>
    <w:rsid w:val="009C1907"/>
  </w:style>
  <w:style w:type="paragraph" w:customStyle="1" w:styleId="A5816B5D7CFD4A1B85D841A67D68C70B">
    <w:name w:val="A5816B5D7CFD4A1B85D841A67D68C70B"/>
    <w:rsid w:val="009C1907"/>
  </w:style>
  <w:style w:type="paragraph" w:customStyle="1" w:styleId="9718C44E4AA44DF9940A1BB4DA767F13">
    <w:name w:val="9718C44E4AA44DF9940A1BB4DA767F13"/>
    <w:rsid w:val="009C1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C462-43AB-46ED-81C5-D4563A79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Bird</cp:lastModifiedBy>
  <cp:revision>2</cp:revision>
  <cp:lastPrinted>2015-03-02T15:12:00Z</cp:lastPrinted>
  <dcterms:created xsi:type="dcterms:W3CDTF">2015-07-20T10:29:00Z</dcterms:created>
  <dcterms:modified xsi:type="dcterms:W3CDTF">2015-07-20T10:29:00Z</dcterms:modified>
</cp:coreProperties>
</file>