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71239" w:rsidRDefault="00E8562A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  <w:r w:rsidR="001B1C8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071239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123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303" wp14:editId="6185704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FAD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ED48D3" w:rsidRDefault="00760D0B" w:rsidP="00ED48D3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ED48D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6746DB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โรงเรียนสามัคคีราษฎร์บำรุง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1239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D830CB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071239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746D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>2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อ.คลองหลวง จ.ปทุมธานี 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>12120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  <w:r w:rsidR="009D62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5785E" w:rsidRPr="00071239" w:rsidRDefault="009D627C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071239" w:rsidTr="00071239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2E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E8562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E8562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6746DB" w:rsidP="006746D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สามัคคีราษฎร์บำรุง 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E8562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E8562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6746DB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E8562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E8562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6746DB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49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1A2B2E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6746DB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49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071239" w:rsidRDefault="00071239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E8562A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E8562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E8562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E8562A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E856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E8562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  <w:r w:rsidR="002603B4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        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รูปถ่ายปัจจุบัน</w:t>
            </w:r>
            <w:r w:rsidRPr="001A2B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Default="001A2BA4" w:rsidP="001A2BA4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071239" w:rsidRDefault="0007123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6746DB" w:rsidRDefault="004C6B59" w:rsidP="006746D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6746D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>2</w:t>
      </w:r>
      <w:r w:rsidR="006746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อ.คลองหลวง จ.ปทุมธานี </w:t>
      </w:r>
      <w:r w:rsidR="006746DB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B572CA" w:rsidRDefault="00B572CA" w:rsidP="00B572CA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4C6B59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="004C6B5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B572CA" w:rsidRPr="00B572CA" w:rsidRDefault="00B572CA" w:rsidP="00B572CA">
      <w:pPr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อ.เมืองปทุมธานี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4C6B59" w:rsidRDefault="006746DB" w:rsidP="004C6B5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="004C6B59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4C6B59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="004C6B59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2A" w:rsidRDefault="00E8562A" w:rsidP="008566EE">
      <w:pPr>
        <w:spacing w:after="0" w:line="240" w:lineRule="auto"/>
      </w:pPr>
      <w:r>
        <w:separator/>
      </w:r>
    </w:p>
  </w:endnote>
  <w:endnote w:type="continuationSeparator" w:id="0">
    <w:p w:rsidR="00E8562A" w:rsidRDefault="00E8562A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2A" w:rsidRDefault="00E8562A" w:rsidP="008566EE">
      <w:pPr>
        <w:spacing w:after="0" w:line="240" w:lineRule="auto"/>
      </w:pPr>
      <w:r>
        <w:separator/>
      </w:r>
    </w:p>
  </w:footnote>
  <w:footnote w:type="continuationSeparator" w:id="0">
    <w:p w:rsidR="00E8562A" w:rsidRDefault="00E8562A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08E3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746DB"/>
    <w:rsid w:val="006A7B25"/>
    <w:rsid w:val="006B37B7"/>
    <w:rsid w:val="006C07C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572CA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8562A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00045"/>
    <w:rsid w:val="00297ACF"/>
    <w:rsid w:val="002E0FB8"/>
    <w:rsid w:val="00330150"/>
    <w:rsid w:val="00604694"/>
    <w:rsid w:val="00665F44"/>
    <w:rsid w:val="006C6CB7"/>
    <w:rsid w:val="006F7AC0"/>
    <w:rsid w:val="00724949"/>
    <w:rsid w:val="007C00C7"/>
    <w:rsid w:val="00831127"/>
    <w:rsid w:val="008C5732"/>
    <w:rsid w:val="00A62093"/>
    <w:rsid w:val="00A965F8"/>
    <w:rsid w:val="00AA34FD"/>
    <w:rsid w:val="00B03F35"/>
    <w:rsid w:val="00BC5CB9"/>
    <w:rsid w:val="00C40FC9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4C14-80D5-40C9-9E60-F72E5FA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3</cp:revision>
  <cp:lastPrinted>2015-03-02T15:12:00Z</cp:lastPrinted>
  <dcterms:created xsi:type="dcterms:W3CDTF">2015-07-19T04:10:00Z</dcterms:created>
  <dcterms:modified xsi:type="dcterms:W3CDTF">2015-07-20T10:26:00Z</dcterms:modified>
</cp:coreProperties>
</file>